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BC8" w:rsidRDefault="00EB2BC8" w:rsidP="00661743">
      <w:pPr>
        <w:widowControl w:val="0"/>
        <w:autoSpaceDE w:val="0"/>
        <w:autoSpaceDN w:val="0"/>
        <w:adjustRightInd w:val="0"/>
        <w:rPr>
          <w:rFonts w:ascii="Arial Narrow" w:eastAsia="宋体" w:hAnsi="Arial Narrow" w:cs="Calibri"/>
          <w:b/>
          <w:sz w:val="28"/>
          <w:szCs w:val="28"/>
          <w:u w:val="single"/>
          <w:lang w:eastAsia="zh-CN"/>
        </w:rPr>
      </w:pPr>
      <w:r w:rsidRPr="00661743">
        <w:rPr>
          <w:rFonts w:ascii="Arial Narrow" w:eastAsia="宋体" w:hAnsi="Arial Narrow" w:cs="Arial"/>
          <w:noProof/>
          <w:sz w:val="28"/>
          <w:szCs w:val="28"/>
          <w:lang w:val="en-GB" w:eastAsia="zh-CN"/>
        </w:rPr>
        <w:t xml:space="preserve"> </w:t>
      </w:r>
      <w:r w:rsidRPr="00661743">
        <w:rPr>
          <w:rFonts w:ascii="Arial Narrow" w:eastAsia="宋体" w:hAnsi="Arial Narrow" w:cs="Arial" w:hint="eastAsia"/>
          <w:noProof/>
          <w:sz w:val="28"/>
          <w:szCs w:val="28"/>
          <w:lang w:val="en-GB" w:eastAsia="zh-CN"/>
        </w:rPr>
        <w:t>附件</w:t>
      </w:r>
      <w:r w:rsidRPr="00661743">
        <w:rPr>
          <w:rFonts w:ascii="Arial Narrow" w:eastAsia="宋体" w:hAnsi="Arial Narrow" w:cs="Arial"/>
          <w:noProof/>
          <w:sz w:val="28"/>
          <w:szCs w:val="28"/>
          <w:lang w:val="en-GB" w:eastAsia="zh-CN"/>
        </w:rPr>
        <w:t>2</w:t>
      </w:r>
      <w:r w:rsidRPr="00661743">
        <w:rPr>
          <w:rFonts w:ascii="Arial Narrow" w:eastAsia="宋体" w:hAnsi="Arial Narrow" w:cs="Arial" w:hint="eastAsia"/>
          <w:noProof/>
          <w:sz w:val="28"/>
          <w:szCs w:val="28"/>
          <w:lang w:val="en-GB" w:eastAsia="zh-CN"/>
        </w:rPr>
        <w:t>：</w:t>
      </w:r>
      <w:r w:rsidRPr="00661743">
        <w:rPr>
          <w:rFonts w:ascii="Arial Narrow" w:eastAsia="宋体" w:hAnsi="Arial Narrow" w:cs="Calibri"/>
          <w:b/>
          <w:sz w:val="28"/>
          <w:szCs w:val="28"/>
          <w:u w:val="single"/>
          <w:lang w:eastAsia="zh-CN"/>
        </w:rPr>
        <w:t xml:space="preserve"> </w:t>
      </w:r>
    </w:p>
    <w:p w:rsidR="00EB2BC8" w:rsidRPr="00661743" w:rsidRDefault="00EB2BC8" w:rsidP="00661743">
      <w:pPr>
        <w:widowControl w:val="0"/>
        <w:autoSpaceDE w:val="0"/>
        <w:autoSpaceDN w:val="0"/>
        <w:adjustRightInd w:val="0"/>
        <w:rPr>
          <w:rFonts w:ascii="Arial Narrow" w:eastAsia="宋体" w:hAnsi="Arial Narrow" w:cs="Calibri"/>
          <w:b/>
          <w:sz w:val="28"/>
          <w:szCs w:val="28"/>
          <w:u w:val="single"/>
          <w:lang w:eastAsia="zh-CN"/>
        </w:rPr>
      </w:pPr>
    </w:p>
    <w:p w:rsidR="00EB2BC8" w:rsidRPr="00C429E2" w:rsidRDefault="00EB2BC8" w:rsidP="0047116B">
      <w:pPr>
        <w:widowControl w:val="0"/>
        <w:autoSpaceDE w:val="0"/>
        <w:autoSpaceDN w:val="0"/>
        <w:adjustRightInd w:val="0"/>
        <w:jc w:val="center"/>
        <w:rPr>
          <w:rFonts w:ascii="Arial Narrow" w:eastAsia="Times New Roman" w:hAnsi="Arial Narrow" w:cs="Calibri"/>
          <w:b/>
          <w:sz w:val="28"/>
          <w:szCs w:val="28"/>
          <w:u w:val="single"/>
          <w:lang w:val="en-MY" w:eastAsia="zh-CN"/>
        </w:rPr>
      </w:pPr>
      <w:r>
        <w:rPr>
          <w:rFonts w:ascii="Arial Narrow" w:eastAsia="Times New Roman" w:hAnsi="Arial Narrow" w:cs="Calibri"/>
          <w:b/>
          <w:sz w:val="28"/>
          <w:szCs w:val="28"/>
          <w:u w:val="single"/>
          <w:lang w:val="en-MY" w:eastAsia="zh-CN"/>
        </w:rPr>
        <w:t>Company Name</w:t>
      </w:r>
    </w:p>
    <w:p w:rsidR="00EB2BC8" w:rsidRPr="00C429E2" w:rsidRDefault="00EB2BC8" w:rsidP="0047116B">
      <w:pPr>
        <w:widowControl w:val="0"/>
        <w:autoSpaceDE w:val="0"/>
        <w:autoSpaceDN w:val="0"/>
        <w:adjustRightInd w:val="0"/>
        <w:jc w:val="center"/>
        <w:rPr>
          <w:rFonts w:ascii="Arial Narrow" w:eastAsia="Times New Roman" w:hAnsi="Arial Narrow" w:cs="Calibri"/>
          <w:b/>
          <w:sz w:val="28"/>
          <w:szCs w:val="28"/>
          <w:u w:val="single"/>
          <w:lang w:eastAsia="zh-CN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0A0"/>
      </w:tblPr>
      <w:tblGrid>
        <w:gridCol w:w="804"/>
        <w:gridCol w:w="3448"/>
        <w:gridCol w:w="567"/>
        <w:gridCol w:w="4678"/>
      </w:tblGrid>
      <w:tr w:rsidR="00EB2BC8" w:rsidRPr="00C429E2" w:rsidTr="0047116B">
        <w:tc>
          <w:tcPr>
            <w:tcW w:w="804" w:type="dxa"/>
          </w:tcPr>
          <w:p w:rsidR="00EB2BC8" w:rsidRPr="00C429E2" w:rsidRDefault="00EB2BC8" w:rsidP="003B3A6D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left="284"/>
              <w:jc w:val="both"/>
              <w:rPr>
                <w:rFonts w:ascii="Arial Narrow" w:hAnsi="Arial Narrow" w:cs="Calibri"/>
                <w:sz w:val="28"/>
                <w:szCs w:val="28"/>
                <w:lang w:val="en-US"/>
              </w:rPr>
            </w:pPr>
            <w:r w:rsidRPr="00C429E2">
              <w:rPr>
                <w:rFonts w:ascii="Arial Narrow" w:hAnsi="Arial Narrow" w:cs="Calibri"/>
                <w:sz w:val="28"/>
                <w:szCs w:val="28"/>
              </w:rPr>
              <w:t>1.</w:t>
            </w:r>
          </w:p>
        </w:tc>
        <w:tc>
          <w:tcPr>
            <w:tcW w:w="3448" w:type="dxa"/>
          </w:tcPr>
          <w:p w:rsidR="00EB2BC8" w:rsidRPr="00C429E2" w:rsidRDefault="00EB2BC8" w:rsidP="003B3A6D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left="284"/>
              <w:jc w:val="both"/>
              <w:rPr>
                <w:rFonts w:ascii="Arial Narrow" w:hAnsi="Arial Narrow" w:cs="Calibri"/>
                <w:bCs/>
                <w:sz w:val="28"/>
                <w:szCs w:val="28"/>
              </w:rPr>
            </w:pPr>
            <w:r w:rsidRPr="00C429E2">
              <w:rPr>
                <w:rFonts w:ascii="Arial Narrow" w:hAnsi="Arial Narrow" w:cs="Calibri"/>
                <w:bCs/>
                <w:sz w:val="28"/>
                <w:szCs w:val="28"/>
              </w:rPr>
              <w:t>Name of company</w:t>
            </w:r>
          </w:p>
          <w:p w:rsidR="00EB2BC8" w:rsidRPr="00C429E2" w:rsidRDefault="00EB2BC8" w:rsidP="003B3A6D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left="284"/>
              <w:jc w:val="both"/>
              <w:rPr>
                <w:rFonts w:ascii="Arial Narrow" w:hAnsi="Arial Narrow" w:cs="Calibri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EB2BC8" w:rsidRPr="00C429E2" w:rsidRDefault="00EB2BC8" w:rsidP="003B3A6D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left="284"/>
              <w:jc w:val="both"/>
              <w:rPr>
                <w:rFonts w:ascii="Arial Narrow" w:hAnsi="Arial Narrow" w:cs="Calibri"/>
                <w:sz w:val="28"/>
                <w:szCs w:val="28"/>
                <w:lang w:val="en-US"/>
              </w:rPr>
            </w:pPr>
            <w:r w:rsidRPr="00C429E2">
              <w:rPr>
                <w:rFonts w:ascii="Arial Narrow" w:hAnsi="Arial Narrow" w:cs="Calibri"/>
                <w:sz w:val="28"/>
                <w:szCs w:val="28"/>
              </w:rPr>
              <w:t>:</w:t>
            </w:r>
          </w:p>
        </w:tc>
        <w:tc>
          <w:tcPr>
            <w:tcW w:w="4678" w:type="dxa"/>
          </w:tcPr>
          <w:p w:rsidR="00EB2BC8" w:rsidRPr="00C429E2" w:rsidRDefault="00EB2BC8" w:rsidP="00ED4E2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left="284"/>
              <w:jc w:val="both"/>
              <w:rPr>
                <w:rFonts w:ascii="Arial Narrow" w:eastAsia="Times New Roman" w:hAnsi="Arial Narrow" w:cs="Calibri"/>
                <w:sz w:val="28"/>
                <w:szCs w:val="28"/>
                <w:lang w:eastAsia="zh-CN"/>
              </w:rPr>
            </w:pPr>
          </w:p>
        </w:tc>
      </w:tr>
      <w:tr w:rsidR="00EB2BC8" w:rsidRPr="00C429E2" w:rsidTr="0047116B">
        <w:tc>
          <w:tcPr>
            <w:tcW w:w="804" w:type="dxa"/>
          </w:tcPr>
          <w:p w:rsidR="00EB2BC8" w:rsidRPr="00C429E2" w:rsidRDefault="00EB2BC8" w:rsidP="003B3A6D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left="284"/>
              <w:jc w:val="both"/>
              <w:rPr>
                <w:rFonts w:ascii="Arial Narrow" w:hAnsi="Arial Narrow" w:cs="Calibri"/>
                <w:sz w:val="28"/>
                <w:szCs w:val="28"/>
                <w:lang w:val="en-US"/>
              </w:rPr>
            </w:pPr>
            <w:r w:rsidRPr="00C429E2">
              <w:rPr>
                <w:rFonts w:ascii="Arial Narrow" w:hAnsi="Arial Narrow" w:cs="Calibri"/>
                <w:sz w:val="28"/>
                <w:szCs w:val="28"/>
              </w:rPr>
              <w:t>2.</w:t>
            </w:r>
          </w:p>
        </w:tc>
        <w:tc>
          <w:tcPr>
            <w:tcW w:w="3448" w:type="dxa"/>
          </w:tcPr>
          <w:p w:rsidR="00EB2BC8" w:rsidRPr="00C429E2" w:rsidRDefault="00EB2BC8" w:rsidP="003B3A6D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left="284"/>
              <w:jc w:val="both"/>
              <w:rPr>
                <w:rFonts w:ascii="Arial Narrow" w:hAnsi="Arial Narrow" w:cs="Calibri"/>
                <w:bCs/>
                <w:sz w:val="28"/>
                <w:szCs w:val="28"/>
              </w:rPr>
            </w:pPr>
            <w:r w:rsidRPr="00C429E2">
              <w:rPr>
                <w:rFonts w:ascii="Arial Narrow" w:hAnsi="Arial Narrow" w:cs="Calibri"/>
                <w:bCs/>
                <w:sz w:val="28"/>
                <w:szCs w:val="28"/>
              </w:rPr>
              <w:t xml:space="preserve">Year </w:t>
            </w:r>
            <w:r w:rsidRPr="00C429E2">
              <w:rPr>
                <w:rFonts w:ascii="Arial Narrow" w:hAnsi="Arial Narrow" w:cs="Calibri"/>
                <w:bCs/>
                <w:iCs/>
                <w:sz w:val="28"/>
                <w:szCs w:val="28"/>
              </w:rPr>
              <w:t>of</w:t>
            </w:r>
            <w:r w:rsidRPr="00C429E2">
              <w:rPr>
                <w:rFonts w:ascii="Arial Narrow" w:hAnsi="Arial Narrow" w:cs="Calibri"/>
                <w:bCs/>
                <w:sz w:val="28"/>
                <w:szCs w:val="28"/>
              </w:rPr>
              <w:t xml:space="preserve"> Establishment</w:t>
            </w:r>
          </w:p>
          <w:p w:rsidR="00EB2BC8" w:rsidRPr="00C429E2" w:rsidRDefault="00EB2BC8" w:rsidP="003B3A6D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left="284"/>
              <w:jc w:val="both"/>
              <w:rPr>
                <w:rFonts w:ascii="Arial Narrow" w:hAnsi="Arial Narrow" w:cs="Calibri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EB2BC8" w:rsidRPr="00C429E2" w:rsidRDefault="00EB2BC8" w:rsidP="003B3A6D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left="284"/>
              <w:jc w:val="both"/>
              <w:rPr>
                <w:rFonts w:ascii="Arial Narrow" w:hAnsi="Arial Narrow" w:cs="Calibri"/>
                <w:sz w:val="28"/>
                <w:szCs w:val="28"/>
                <w:lang w:val="en-US"/>
              </w:rPr>
            </w:pPr>
            <w:r w:rsidRPr="00C429E2">
              <w:rPr>
                <w:rFonts w:ascii="Arial Narrow" w:hAnsi="Arial Narrow" w:cs="Calibri"/>
                <w:sz w:val="28"/>
                <w:szCs w:val="28"/>
              </w:rPr>
              <w:t>:</w:t>
            </w:r>
          </w:p>
        </w:tc>
        <w:tc>
          <w:tcPr>
            <w:tcW w:w="4678" w:type="dxa"/>
          </w:tcPr>
          <w:p w:rsidR="00EB2BC8" w:rsidRPr="00C429E2" w:rsidRDefault="00EB2BC8" w:rsidP="00182CA5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left="284"/>
              <w:jc w:val="both"/>
              <w:rPr>
                <w:rFonts w:ascii="Arial Narrow" w:eastAsia="宋体" w:hAnsi="Arial Narrow" w:cs="Calibri"/>
                <w:sz w:val="28"/>
                <w:szCs w:val="28"/>
                <w:lang w:val="en-US" w:eastAsia="zh-CN"/>
              </w:rPr>
            </w:pPr>
          </w:p>
        </w:tc>
      </w:tr>
      <w:tr w:rsidR="00EB2BC8" w:rsidRPr="00C429E2" w:rsidTr="0047116B">
        <w:tc>
          <w:tcPr>
            <w:tcW w:w="804" w:type="dxa"/>
          </w:tcPr>
          <w:p w:rsidR="00EB2BC8" w:rsidRPr="00C429E2" w:rsidRDefault="00EB2BC8" w:rsidP="003B3A6D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left="284"/>
              <w:jc w:val="both"/>
              <w:rPr>
                <w:rFonts w:ascii="Arial Narrow" w:hAnsi="Arial Narrow" w:cs="Calibri"/>
                <w:sz w:val="28"/>
                <w:szCs w:val="28"/>
                <w:lang w:val="en-US"/>
              </w:rPr>
            </w:pPr>
            <w:r w:rsidRPr="00C429E2">
              <w:rPr>
                <w:rFonts w:ascii="Arial Narrow" w:hAnsi="Arial Narrow" w:cs="Calibri"/>
                <w:sz w:val="28"/>
                <w:szCs w:val="28"/>
              </w:rPr>
              <w:t>3.</w:t>
            </w:r>
          </w:p>
        </w:tc>
        <w:tc>
          <w:tcPr>
            <w:tcW w:w="3448" w:type="dxa"/>
          </w:tcPr>
          <w:p w:rsidR="00EB2BC8" w:rsidRPr="00C429E2" w:rsidRDefault="00EB2BC8" w:rsidP="003B3A6D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left="284"/>
              <w:jc w:val="both"/>
              <w:rPr>
                <w:rFonts w:ascii="Arial Narrow" w:hAnsi="Arial Narrow" w:cs="Calibri"/>
                <w:bCs/>
                <w:sz w:val="28"/>
                <w:szCs w:val="28"/>
              </w:rPr>
            </w:pPr>
            <w:r w:rsidRPr="00C429E2">
              <w:rPr>
                <w:rFonts w:ascii="Arial Narrow" w:hAnsi="Arial Narrow" w:cs="Calibri"/>
                <w:bCs/>
                <w:sz w:val="28"/>
                <w:szCs w:val="28"/>
              </w:rPr>
              <w:t>Website</w:t>
            </w:r>
          </w:p>
          <w:p w:rsidR="00EB2BC8" w:rsidRPr="00C429E2" w:rsidRDefault="00EB2BC8" w:rsidP="003B3A6D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left="284"/>
              <w:jc w:val="both"/>
              <w:rPr>
                <w:rFonts w:ascii="Arial Narrow" w:hAnsi="Arial Narrow" w:cs="Calibri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EB2BC8" w:rsidRPr="00C429E2" w:rsidRDefault="00EB2BC8" w:rsidP="003B3A6D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left="284"/>
              <w:jc w:val="both"/>
              <w:rPr>
                <w:rFonts w:ascii="Arial Narrow" w:hAnsi="Arial Narrow" w:cs="Calibri"/>
                <w:sz w:val="28"/>
                <w:szCs w:val="28"/>
                <w:lang w:val="en-US"/>
              </w:rPr>
            </w:pPr>
            <w:r w:rsidRPr="00C429E2">
              <w:rPr>
                <w:rFonts w:ascii="Arial Narrow" w:hAnsi="Arial Narrow" w:cs="Calibri"/>
                <w:sz w:val="28"/>
                <w:szCs w:val="28"/>
              </w:rPr>
              <w:t>:</w:t>
            </w:r>
          </w:p>
        </w:tc>
        <w:tc>
          <w:tcPr>
            <w:tcW w:w="4678" w:type="dxa"/>
          </w:tcPr>
          <w:p w:rsidR="00EB2BC8" w:rsidRPr="00C429E2" w:rsidRDefault="00EB2BC8" w:rsidP="00392B7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left="284"/>
              <w:jc w:val="both"/>
              <w:rPr>
                <w:rFonts w:ascii="Arial Narrow" w:eastAsia="宋体" w:hAnsi="Arial Narrow" w:cs="Calibri"/>
                <w:sz w:val="28"/>
                <w:szCs w:val="28"/>
                <w:lang w:val="en-US" w:eastAsia="zh-CN"/>
              </w:rPr>
            </w:pPr>
          </w:p>
        </w:tc>
      </w:tr>
      <w:tr w:rsidR="00EB2BC8" w:rsidRPr="00C429E2" w:rsidTr="0047116B">
        <w:tc>
          <w:tcPr>
            <w:tcW w:w="804" w:type="dxa"/>
          </w:tcPr>
          <w:p w:rsidR="00EB2BC8" w:rsidRPr="00C429E2" w:rsidRDefault="00EB2BC8" w:rsidP="003B3A6D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left="284"/>
              <w:jc w:val="both"/>
              <w:rPr>
                <w:rFonts w:ascii="Arial Narrow" w:hAnsi="Arial Narrow" w:cs="Calibri"/>
                <w:sz w:val="28"/>
                <w:szCs w:val="28"/>
                <w:lang w:val="en-US"/>
              </w:rPr>
            </w:pPr>
            <w:r w:rsidRPr="00C429E2">
              <w:rPr>
                <w:rFonts w:ascii="Arial Narrow" w:hAnsi="Arial Narrow" w:cs="Calibri"/>
                <w:sz w:val="28"/>
                <w:szCs w:val="28"/>
              </w:rPr>
              <w:t>4.</w:t>
            </w:r>
          </w:p>
        </w:tc>
        <w:tc>
          <w:tcPr>
            <w:tcW w:w="3448" w:type="dxa"/>
          </w:tcPr>
          <w:p w:rsidR="00EB2BC8" w:rsidRPr="00C429E2" w:rsidRDefault="00EB2BC8" w:rsidP="003B3A6D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left="284"/>
              <w:jc w:val="both"/>
              <w:rPr>
                <w:rFonts w:ascii="Arial Narrow" w:hAnsi="Arial Narrow" w:cs="Calibri"/>
                <w:bCs/>
                <w:sz w:val="28"/>
                <w:szCs w:val="28"/>
              </w:rPr>
            </w:pPr>
            <w:r w:rsidRPr="00C429E2">
              <w:rPr>
                <w:rFonts w:ascii="Arial Narrow" w:hAnsi="Arial Narrow" w:cs="Calibri"/>
                <w:bCs/>
                <w:sz w:val="28"/>
                <w:szCs w:val="28"/>
              </w:rPr>
              <w:t xml:space="preserve">Headquarters Address </w:t>
            </w:r>
          </w:p>
          <w:p w:rsidR="00EB2BC8" w:rsidRPr="00C429E2" w:rsidRDefault="00EB2BC8" w:rsidP="00392B7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left="284"/>
              <w:jc w:val="both"/>
              <w:rPr>
                <w:rFonts w:ascii="Arial Narrow" w:hAnsi="Arial Narrow" w:cs="Calibri"/>
                <w:sz w:val="28"/>
                <w:szCs w:val="28"/>
                <w:lang w:val="en-US" w:eastAsia="zh-CN"/>
              </w:rPr>
            </w:pPr>
          </w:p>
        </w:tc>
        <w:tc>
          <w:tcPr>
            <w:tcW w:w="567" w:type="dxa"/>
          </w:tcPr>
          <w:p w:rsidR="00EB2BC8" w:rsidRPr="00C429E2" w:rsidRDefault="00EB2BC8" w:rsidP="003B3A6D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left="284"/>
              <w:jc w:val="both"/>
              <w:rPr>
                <w:rFonts w:ascii="Arial Narrow" w:hAnsi="Arial Narrow" w:cs="Calibri"/>
                <w:sz w:val="28"/>
                <w:szCs w:val="28"/>
                <w:lang w:val="en-US"/>
              </w:rPr>
            </w:pPr>
            <w:r w:rsidRPr="00C429E2">
              <w:rPr>
                <w:rFonts w:ascii="Arial Narrow" w:hAnsi="Arial Narrow" w:cs="Calibri"/>
                <w:sz w:val="28"/>
                <w:szCs w:val="28"/>
              </w:rPr>
              <w:t>:</w:t>
            </w:r>
          </w:p>
        </w:tc>
        <w:tc>
          <w:tcPr>
            <w:tcW w:w="4678" w:type="dxa"/>
          </w:tcPr>
          <w:p w:rsidR="00EB2BC8" w:rsidRPr="00C429E2" w:rsidRDefault="00EB2BC8" w:rsidP="00C429E2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left="284"/>
              <w:jc w:val="both"/>
              <w:rPr>
                <w:rFonts w:ascii="Arial Narrow" w:hAnsi="Arial Narrow" w:cs="Calibri"/>
                <w:sz w:val="28"/>
                <w:szCs w:val="28"/>
                <w:lang w:val="en-US"/>
              </w:rPr>
            </w:pPr>
          </w:p>
        </w:tc>
      </w:tr>
      <w:tr w:rsidR="00EB2BC8" w:rsidRPr="00C429E2" w:rsidTr="0047116B">
        <w:tc>
          <w:tcPr>
            <w:tcW w:w="804" w:type="dxa"/>
          </w:tcPr>
          <w:p w:rsidR="00EB2BC8" w:rsidRPr="00C429E2" w:rsidRDefault="00EB2BC8" w:rsidP="004C554D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left="284"/>
              <w:jc w:val="both"/>
              <w:rPr>
                <w:rFonts w:ascii="Arial Narrow" w:hAnsi="Arial Narrow" w:cs="Calibri"/>
                <w:sz w:val="28"/>
                <w:szCs w:val="28"/>
                <w:lang w:val="en-US"/>
              </w:rPr>
            </w:pPr>
            <w:r w:rsidRPr="00C429E2">
              <w:rPr>
                <w:rFonts w:ascii="Arial Narrow" w:hAnsi="Arial Narrow" w:cs="Calibri"/>
                <w:sz w:val="28"/>
                <w:szCs w:val="28"/>
              </w:rPr>
              <w:t>5.</w:t>
            </w:r>
          </w:p>
        </w:tc>
        <w:tc>
          <w:tcPr>
            <w:tcW w:w="3448" w:type="dxa"/>
          </w:tcPr>
          <w:p w:rsidR="00EB2BC8" w:rsidRPr="00C429E2" w:rsidRDefault="00EB2BC8" w:rsidP="00C429E2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left="284"/>
              <w:jc w:val="both"/>
              <w:rPr>
                <w:rFonts w:ascii="Arial Narrow" w:hAnsi="Arial Narrow" w:cs="Calibri"/>
                <w:bCs/>
                <w:sz w:val="28"/>
                <w:szCs w:val="28"/>
              </w:rPr>
            </w:pPr>
            <w:r w:rsidRPr="00C429E2">
              <w:rPr>
                <w:rFonts w:ascii="Arial Narrow" w:hAnsi="Arial Narrow" w:cs="Calibri"/>
                <w:bCs/>
                <w:sz w:val="28"/>
                <w:szCs w:val="28"/>
              </w:rPr>
              <w:t>Key people</w:t>
            </w:r>
          </w:p>
          <w:p w:rsidR="00EB2BC8" w:rsidRPr="00C429E2" w:rsidRDefault="00EB2BC8" w:rsidP="004C554D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left="284"/>
              <w:jc w:val="both"/>
              <w:rPr>
                <w:rFonts w:ascii="Arial Narrow" w:hAnsi="Arial Narrow" w:cs="Calibri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EB2BC8" w:rsidRPr="00C429E2" w:rsidRDefault="00EB2BC8" w:rsidP="004C554D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left="284"/>
              <w:jc w:val="both"/>
              <w:rPr>
                <w:rFonts w:ascii="Arial Narrow" w:hAnsi="Arial Narrow" w:cs="Calibri"/>
                <w:sz w:val="28"/>
                <w:szCs w:val="28"/>
                <w:lang w:val="en-US"/>
              </w:rPr>
            </w:pPr>
            <w:r w:rsidRPr="00C429E2">
              <w:rPr>
                <w:rFonts w:ascii="Arial Narrow" w:hAnsi="Arial Narrow" w:cs="Calibri"/>
                <w:sz w:val="28"/>
                <w:szCs w:val="28"/>
              </w:rPr>
              <w:t>:</w:t>
            </w:r>
          </w:p>
        </w:tc>
        <w:tc>
          <w:tcPr>
            <w:tcW w:w="4678" w:type="dxa"/>
          </w:tcPr>
          <w:p w:rsidR="00EB2BC8" w:rsidRPr="00C429E2" w:rsidRDefault="00EB2BC8" w:rsidP="00182CA5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left="284"/>
              <w:jc w:val="both"/>
              <w:rPr>
                <w:rFonts w:ascii="Arial Narrow" w:eastAsia="宋体" w:hAnsi="Arial Narrow" w:cs="Calibri"/>
                <w:sz w:val="28"/>
                <w:szCs w:val="28"/>
                <w:lang w:val="en-US" w:eastAsia="zh-CN"/>
              </w:rPr>
            </w:pPr>
            <w:r w:rsidRPr="00C429E2">
              <w:rPr>
                <w:rFonts w:ascii="Arial Narrow" w:eastAsia="宋体" w:hAnsi="Arial Narrow" w:cs="Calibri"/>
                <w:sz w:val="28"/>
                <w:szCs w:val="28"/>
                <w:lang w:val="en-US" w:eastAsia="zh-CN"/>
              </w:rPr>
              <w:t xml:space="preserve">Name: </w:t>
            </w:r>
          </w:p>
          <w:p w:rsidR="00EB2BC8" w:rsidRPr="00C429E2" w:rsidRDefault="00EB2BC8" w:rsidP="00C429E2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left="284"/>
              <w:jc w:val="both"/>
              <w:rPr>
                <w:rFonts w:ascii="Arial Narrow" w:eastAsia="宋体" w:hAnsi="Arial Narrow" w:cs="Calibri"/>
                <w:sz w:val="28"/>
                <w:szCs w:val="28"/>
                <w:lang w:val="en-US" w:eastAsia="zh-CN"/>
              </w:rPr>
            </w:pPr>
            <w:r w:rsidRPr="00C429E2">
              <w:rPr>
                <w:rFonts w:ascii="Arial Narrow" w:eastAsia="宋体" w:hAnsi="Arial Narrow" w:cs="Calibri"/>
                <w:sz w:val="28"/>
                <w:szCs w:val="28"/>
                <w:lang w:val="en-US" w:eastAsia="zh-CN"/>
              </w:rPr>
              <w:t>Designation:</w:t>
            </w:r>
            <w:r>
              <w:rPr>
                <w:rFonts w:ascii="Arial Narrow" w:eastAsia="宋体" w:hAnsi="Arial Narrow" w:cs="Calibri"/>
                <w:sz w:val="28"/>
                <w:szCs w:val="28"/>
                <w:lang w:val="en-US" w:eastAsia="zh-CN"/>
              </w:rPr>
              <w:t>Chairman</w:t>
            </w:r>
          </w:p>
        </w:tc>
      </w:tr>
      <w:tr w:rsidR="00EB2BC8" w:rsidRPr="00C429E2" w:rsidTr="0047116B">
        <w:tc>
          <w:tcPr>
            <w:tcW w:w="804" w:type="dxa"/>
          </w:tcPr>
          <w:p w:rsidR="00EB2BC8" w:rsidRPr="00C429E2" w:rsidRDefault="00EB2BC8" w:rsidP="00C429E2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left="284"/>
              <w:jc w:val="both"/>
              <w:rPr>
                <w:rFonts w:ascii="Arial Narrow" w:hAnsi="Arial Narrow" w:cs="Calibri"/>
                <w:sz w:val="28"/>
                <w:szCs w:val="28"/>
                <w:lang w:val="en-US"/>
              </w:rPr>
            </w:pPr>
            <w:r w:rsidRPr="00C429E2">
              <w:rPr>
                <w:rFonts w:ascii="Arial Narrow" w:hAnsi="Arial Narrow" w:cs="Calibri"/>
                <w:sz w:val="28"/>
                <w:szCs w:val="28"/>
              </w:rPr>
              <w:t>6.</w:t>
            </w:r>
          </w:p>
        </w:tc>
        <w:tc>
          <w:tcPr>
            <w:tcW w:w="3448" w:type="dxa"/>
          </w:tcPr>
          <w:p w:rsidR="00EB2BC8" w:rsidRPr="00C429E2" w:rsidRDefault="00EB2BC8" w:rsidP="00C429E2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left="284"/>
              <w:jc w:val="both"/>
              <w:rPr>
                <w:rFonts w:ascii="Arial Narrow" w:hAnsi="Arial Narrow" w:cs="Calibri"/>
                <w:bCs/>
                <w:sz w:val="28"/>
                <w:szCs w:val="28"/>
              </w:rPr>
            </w:pPr>
            <w:r w:rsidRPr="00C429E2">
              <w:rPr>
                <w:rFonts w:ascii="Arial Narrow" w:hAnsi="Arial Narrow" w:cs="Calibri"/>
                <w:bCs/>
                <w:sz w:val="28"/>
                <w:szCs w:val="28"/>
              </w:rPr>
              <w:t>Contact Person</w:t>
            </w:r>
          </w:p>
          <w:p w:rsidR="00EB2BC8" w:rsidRPr="00C429E2" w:rsidRDefault="00EB2BC8" w:rsidP="00C429E2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left="284"/>
              <w:jc w:val="both"/>
              <w:rPr>
                <w:rFonts w:ascii="Arial Narrow" w:hAnsi="Arial Narrow" w:cs="Calibri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EB2BC8" w:rsidRPr="00C429E2" w:rsidRDefault="00EB2BC8" w:rsidP="00C429E2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left="284"/>
              <w:jc w:val="both"/>
              <w:rPr>
                <w:rFonts w:ascii="Arial Narrow" w:hAnsi="Arial Narrow" w:cs="Calibri"/>
                <w:sz w:val="28"/>
                <w:szCs w:val="28"/>
                <w:lang w:val="en-US"/>
              </w:rPr>
            </w:pPr>
            <w:r w:rsidRPr="00C429E2">
              <w:rPr>
                <w:rFonts w:ascii="Arial Narrow" w:hAnsi="Arial Narrow" w:cs="Calibri"/>
                <w:sz w:val="28"/>
                <w:szCs w:val="28"/>
              </w:rPr>
              <w:t>:</w:t>
            </w:r>
          </w:p>
        </w:tc>
        <w:tc>
          <w:tcPr>
            <w:tcW w:w="4678" w:type="dxa"/>
          </w:tcPr>
          <w:p w:rsidR="00EB2BC8" w:rsidRPr="00C429E2" w:rsidRDefault="00EB2BC8" w:rsidP="00C429E2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left="284"/>
              <w:jc w:val="both"/>
              <w:rPr>
                <w:rFonts w:ascii="Arial Narrow" w:eastAsia="宋体" w:hAnsi="Arial Narrow" w:cs="Calibri"/>
                <w:sz w:val="28"/>
                <w:szCs w:val="28"/>
                <w:lang w:val="en-US" w:eastAsia="zh-CN"/>
              </w:rPr>
            </w:pPr>
            <w:r w:rsidRPr="00C429E2">
              <w:rPr>
                <w:rFonts w:ascii="Arial Narrow" w:eastAsia="宋体" w:hAnsi="Arial Narrow" w:cs="Calibri"/>
                <w:sz w:val="28"/>
                <w:szCs w:val="28"/>
                <w:lang w:val="en-US" w:eastAsia="zh-CN"/>
              </w:rPr>
              <w:t xml:space="preserve">Name: </w:t>
            </w:r>
          </w:p>
          <w:p w:rsidR="00EB2BC8" w:rsidRPr="00C429E2" w:rsidRDefault="00EB2BC8" w:rsidP="00C429E2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left="284"/>
              <w:jc w:val="both"/>
              <w:rPr>
                <w:rFonts w:ascii="Arial Narrow" w:eastAsia="宋体" w:hAnsi="Arial Narrow" w:cs="Calibri"/>
                <w:sz w:val="28"/>
                <w:szCs w:val="28"/>
                <w:lang w:val="en-US" w:eastAsia="zh-CN"/>
              </w:rPr>
            </w:pPr>
            <w:r w:rsidRPr="00C429E2">
              <w:rPr>
                <w:rFonts w:ascii="Arial Narrow" w:eastAsia="宋体" w:hAnsi="Arial Narrow" w:cs="Calibri"/>
                <w:sz w:val="28"/>
                <w:szCs w:val="28"/>
                <w:lang w:val="en-US" w:eastAsia="zh-CN"/>
              </w:rPr>
              <w:t xml:space="preserve">Designation: </w:t>
            </w:r>
          </w:p>
          <w:p w:rsidR="00EB2BC8" w:rsidRDefault="00EB2BC8" w:rsidP="00D5652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left="284"/>
              <w:jc w:val="both"/>
              <w:rPr>
                <w:rFonts w:ascii="Arial Narrow" w:eastAsia="宋体" w:hAnsi="Arial Narrow" w:cs="Calibri"/>
                <w:sz w:val="28"/>
                <w:szCs w:val="28"/>
                <w:lang w:val="en-US" w:eastAsia="zh-CN"/>
              </w:rPr>
            </w:pPr>
            <w:smartTag w:uri="urn:schemas-microsoft-com:office:smarttags" w:element="place">
              <w:smartTag w:uri="urn:schemas-microsoft-com:office:smarttags" w:element="City">
                <w:r w:rsidRPr="00C429E2">
                  <w:rPr>
                    <w:rFonts w:ascii="Arial Narrow" w:eastAsia="宋体" w:hAnsi="Arial Narrow" w:cs="Calibri"/>
                    <w:sz w:val="28"/>
                    <w:szCs w:val="28"/>
                    <w:lang w:val="en-US" w:eastAsia="zh-CN"/>
                  </w:rPr>
                  <w:t>Mobile</w:t>
                </w:r>
              </w:smartTag>
            </w:smartTag>
            <w:r w:rsidRPr="00C429E2">
              <w:rPr>
                <w:rFonts w:ascii="Arial Narrow" w:eastAsia="宋体" w:hAnsi="Arial Narrow" w:cs="Calibri"/>
                <w:sz w:val="28"/>
                <w:szCs w:val="28"/>
                <w:lang w:val="en-US" w:eastAsia="zh-CN"/>
              </w:rPr>
              <w:t xml:space="preserve">:  </w:t>
            </w:r>
          </w:p>
          <w:p w:rsidR="00EB2BC8" w:rsidRPr="00C429E2" w:rsidRDefault="00EB2BC8" w:rsidP="00D5652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left="284"/>
              <w:jc w:val="both"/>
              <w:rPr>
                <w:rFonts w:ascii="Arial Narrow" w:eastAsia="宋体" w:hAnsi="Arial Narrow" w:cs="Calibri"/>
                <w:sz w:val="28"/>
                <w:szCs w:val="28"/>
                <w:lang w:val="en-US" w:eastAsia="zh-CN"/>
              </w:rPr>
            </w:pPr>
            <w:r w:rsidRPr="00C429E2">
              <w:rPr>
                <w:rFonts w:ascii="Arial Narrow" w:eastAsia="宋体" w:hAnsi="Arial Narrow" w:cs="Calibri"/>
                <w:sz w:val="28"/>
                <w:szCs w:val="28"/>
                <w:lang w:val="en-US" w:eastAsia="zh-CN"/>
              </w:rPr>
              <w:t xml:space="preserve">Email:  </w:t>
            </w:r>
          </w:p>
        </w:tc>
      </w:tr>
      <w:tr w:rsidR="00EB2BC8" w:rsidRPr="00C429E2" w:rsidTr="0047116B">
        <w:tc>
          <w:tcPr>
            <w:tcW w:w="804" w:type="dxa"/>
          </w:tcPr>
          <w:p w:rsidR="00EB2BC8" w:rsidRPr="00C429E2" w:rsidRDefault="00EB2BC8" w:rsidP="00C429E2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left="284"/>
              <w:jc w:val="both"/>
              <w:rPr>
                <w:rFonts w:ascii="Arial Narrow" w:hAnsi="Arial Narrow" w:cs="Calibri"/>
                <w:sz w:val="28"/>
                <w:szCs w:val="28"/>
                <w:lang w:val="en-US"/>
              </w:rPr>
            </w:pPr>
            <w:r>
              <w:rPr>
                <w:rFonts w:ascii="Arial Narrow" w:hAnsi="Arial Narrow" w:cs="Calibri"/>
                <w:sz w:val="28"/>
                <w:szCs w:val="28"/>
              </w:rPr>
              <w:t>7</w:t>
            </w:r>
            <w:r w:rsidRPr="00C429E2">
              <w:rPr>
                <w:rFonts w:ascii="Arial Narrow" w:hAnsi="Arial Narrow" w:cs="Calibri"/>
                <w:sz w:val="28"/>
                <w:szCs w:val="28"/>
              </w:rPr>
              <w:t>.</w:t>
            </w:r>
          </w:p>
        </w:tc>
        <w:tc>
          <w:tcPr>
            <w:tcW w:w="3448" w:type="dxa"/>
          </w:tcPr>
          <w:p w:rsidR="00EB2BC8" w:rsidRPr="00C429E2" w:rsidRDefault="00EB2BC8" w:rsidP="00C429E2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left="284"/>
              <w:jc w:val="both"/>
              <w:rPr>
                <w:rFonts w:ascii="Arial Narrow" w:hAnsi="Arial Narrow" w:cs="Calibri"/>
                <w:bCs/>
                <w:sz w:val="28"/>
                <w:szCs w:val="28"/>
              </w:rPr>
            </w:pPr>
            <w:r w:rsidRPr="00C429E2">
              <w:rPr>
                <w:rFonts w:ascii="Arial Narrow" w:hAnsi="Arial Narrow" w:cs="Calibri"/>
                <w:bCs/>
                <w:sz w:val="28"/>
                <w:szCs w:val="28"/>
              </w:rPr>
              <w:t>Overseas Estalishment</w:t>
            </w:r>
          </w:p>
          <w:p w:rsidR="00EB2BC8" w:rsidRPr="00C429E2" w:rsidRDefault="00EB2BC8" w:rsidP="00C429E2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left="284"/>
              <w:jc w:val="both"/>
              <w:rPr>
                <w:rFonts w:ascii="Arial Narrow" w:hAnsi="Arial Narrow" w:cs="Calibri"/>
                <w:sz w:val="28"/>
                <w:szCs w:val="28"/>
                <w:lang w:val="en-US" w:eastAsia="zh-CN"/>
              </w:rPr>
            </w:pPr>
          </w:p>
        </w:tc>
        <w:tc>
          <w:tcPr>
            <w:tcW w:w="567" w:type="dxa"/>
          </w:tcPr>
          <w:p w:rsidR="00EB2BC8" w:rsidRPr="00C429E2" w:rsidRDefault="00EB2BC8" w:rsidP="00C429E2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left="284"/>
              <w:jc w:val="both"/>
              <w:rPr>
                <w:rFonts w:ascii="Arial Narrow" w:hAnsi="Arial Narrow" w:cs="Calibri"/>
                <w:sz w:val="28"/>
                <w:szCs w:val="28"/>
                <w:lang w:val="en-US"/>
              </w:rPr>
            </w:pPr>
            <w:r w:rsidRPr="00C429E2">
              <w:rPr>
                <w:rFonts w:ascii="Arial Narrow" w:hAnsi="Arial Narrow" w:cs="Calibri"/>
                <w:sz w:val="28"/>
                <w:szCs w:val="28"/>
              </w:rPr>
              <w:t>:</w:t>
            </w:r>
          </w:p>
        </w:tc>
        <w:tc>
          <w:tcPr>
            <w:tcW w:w="4678" w:type="dxa"/>
          </w:tcPr>
          <w:p w:rsidR="00EB2BC8" w:rsidRPr="00C429E2" w:rsidRDefault="00EB2BC8" w:rsidP="00C429E2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left="284"/>
              <w:jc w:val="both"/>
              <w:rPr>
                <w:rFonts w:ascii="Arial Narrow" w:hAnsi="Arial Narrow" w:cs="Calibri"/>
                <w:sz w:val="28"/>
                <w:szCs w:val="28"/>
                <w:lang w:val="en-US"/>
              </w:rPr>
            </w:pPr>
          </w:p>
        </w:tc>
      </w:tr>
      <w:tr w:rsidR="00EB2BC8" w:rsidRPr="00C429E2" w:rsidTr="0047116B">
        <w:tc>
          <w:tcPr>
            <w:tcW w:w="804" w:type="dxa"/>
          </w:tcPr>
          <w:p w:rsidR="00EB2BC8" w:rsidRPr="00C429E2" w:rsidRDefault="00EB2BC8" w:rsidP="00C429E2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left="284"/>
              <w:jc w:val="both"/>
              <w:rPr>
                <w:rFonts w:ascii="Arial Narrow" w:hAnsi="Arial Narrow" w:cs="Calibri"/>
                <w:sz w:val="28"/>
                <w:szCs w:val="28"/>
                <w:lang w:val="en-US"/>
              </w:rPr>
            </w:pPr>
            <w:r>
              <w:rPr>
                <w:rFonts w:ascii="Arial Narrow" w:hAnsi="Arial Narrow" w:cs="Calibri"/>
                <w:sz w:val="28"/>
                <w:szCs w:val="28"/>
              </w:rPr>
              <w:t>8</w:t>
            </w:r>
            <w:r w:rsidRPr="00C429E2">
              <w:rPr>
                <w:rFonts w:ascii="Arial Narrow" w:hAnsi="Arial Narrow" w:cs="Calibri"/>
                <w:sz w:val="28"/>
                <w:szCs w:val="28"/>
              </w:rPr>
              <w:t>.</w:t>
            </w:r>
          </w:p>
        </w:tc>
        <w:tc>
          <w:tcPr>
            <w:tcW w:w="3448" w:type="dxa"/>
          </w:tcPr>
          <w:p w:rsidR="00EB2BC8" w:rsidRPr="00C429E2" w:rsidRDefault="00EB2BC8" w:rsidP="00C429E2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left="284"/>
              <w:rPr>
                <w:rFonts w:ascii="Arial Narrow" w:hAnsi="Arial Narrow" w:cs="Calibri"/>
                <w:sz w:val="28"/>
                <w:szCs w:val="28"/>
              </w:rPr>
            </w:pPr>
            <w:r w:rsidRPr="00C429E2">
              <w:rPr>
                <w:rFonts w:ascii="Arial Narrow" w:hAnsi="Arial Narrow" w:cs="Calibri"/>
                <w:sz w:val="28"/>
                <w:szCs w:val="28"/>
              </w:rPr>
              <w:t>Domestic Branches / Subsidiaries</w:t>
            </w:r>
          </w:p>
          <w:p w:rsidR="00EB2BC8" w:rsidRPr="00C429E2" w:rsidRDefault="00EB2BC8" w:rsidP="00C429E2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left="284"/>
              <w:jc w:val="both"/>
              <w:rPr>
                <w:rFonts w:ascii="Arial Narrow" w:hAnsi="Arial Narrow" w:cs="Calibri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EB2BC8" w:rsidRPr="00C429E2" w:rsidRDefault="00EB2BC8" w:rsidP="00C429E2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left="284"/>
              <w:jc w:val="both"/>
              <w:rPr>
                <w:rFonts w:ascii="Arial Narrow" w:hAnsi="Arial Narrow" w:cs="Calibri"/>
                <w:sz w:val="28"/>
                <w:szCs w:val="28"/>
                <w:lang w:val="en-US"/>
              </w:rPr>
            </w:pPr>
            <w:r w:rsidRPr="00C429E2">
              <w:rPr>
                <w:rFonts w:ascii="Arial Narrow" w:hAnsi="Arial Narrow" w:cs="Calibri"/>
                <w:sz w:val="28"/>
                <w:szCs w:val="28"/>
              </w:rPr>
              <w:t>:</w:t>
            </w:r>
          </w:p>
        </w:tc>
        <w:tc>
          <w:tcPr>
            <w:tcW w:w="4678" w:type="dxa"/>
          </w:tcPr>
          <w:p w:rsidR="00EB2BC8" w:rsidRPr="00C429E2" w:rsidRDefault="00EB2BC8" w:rsidP="00EB2BC8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Chars="132" w:left="31680" w:hanging="1"/>
              <w:jc w:val="both"/>
              <w:rPr>
                <w:rFonts w:ascii="Arial Narrow" w:eastAsia="宋体" w:hAnsi="Arial Narrow" w:cs="Calibri"/>
                <w:sz w:val="28"/>
                <w:szCs w:val="28"/>
                <w:lang w:val="en-US" w:eastAsia="zh-CN"/>
              </w:rPr>
            </w:pPr>
          </w:p>
        </w:tc>
      </w:tr>
      <w:tr w:rsidR="00EB2BC8" w:rsidRPr="00C429E2" w:rsidTr="0047116B">
        <w:tc>
          <w:tcPr>
            <w:tcW w:w="804" w:type="dxa"/>
          </w:tcPr>
          <w:p w:rsidR="00EB2BC8" w:rsidRPr="00C429E2" w:rsidRDefault="00EB2BC8" w:rsidP="00C429E2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left="284"/>
              <w:jc w:val="both"/>
              <w:rPr>
                <w:rFonts w:ascii="Arial Narrow" w:hAnsi="Arial Narrow" w:cs="Calibri"/>
                <w:sz w:val="28"/>
                <w:szCs w:val="28"/>
                <w:lang w:val="en-US"/>
              </w:rPr>
            </w:pPr>
            <w:r>
              <w:rPr>
                <w:rFonts w:ascii="Arial Narrow" w:hAnsi="Arial Narrow" w:cs="Calibri"/>
                <w:sz w:val="28"/>
                <w:szCs w:val="28"/>
              </w:rPr>
              <w:t>9</w:t>
            </w:r>
            <w:r w:rsidRPr="00C429E2">
              <w:rPr>
                <w:rFonts w:ascii="Arial Narrow" w:hAnsi="Arial Narrow" w:cs="Calibri"/>
                <w:sz w:val="28"/>
                <w:szCs w:val="28"/>
              </w:rPr>
              <w:t>.</w:t>
            </w:r>
          </w:p>
        </w:tc>
        <w:tc>
          <w:tcPr>
            <w:tcW w:w="3448" w:type="dxa"/>
          </w:tcPr>
          <w:p w:rsidR="00EB2BC8" w:rsidRPr="00C429E2" w:rsidRDefault="00EB2BC8" w:rsidP="00C429E2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left="284"/>
              <w:jc w:val="both"/>
              <w:rPr>
                <w:rFonts w:ascii="Arial Narrow" w:eastAsia="宋体" w:hAnsi="Arial Narrow" w:cs="Calibri"/>
                <w:sz w:val="28"/>
                <w:szCs w:val="28"/>
              </w:rPr>
            </w:pPr>
            <w:r w:rsidRPr="00C429E2">
              <w:rPr>
                <w:rFonts w:ascii="Arial Narrow" w:hAnsi="Arial Narrow" w:cs="Calibri"/>
                <w:bCs/>
                <w:sz w:val="28"/>
                <w:szCs w:val="28"/>
              </w:rPr>
              <w:t xml:space="preserve">Registered Capital </w:t>
            </w:r>
          </w:p>
          <w:p w:rsidR="00EB2BC8" w:rsidRPr="00C429E2" w:rsidRDefault="00EB2BC8" w:rsidP="00C429E2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left="284"/>
              <w:jc w:val="both"/>
              <w:rPr>
                <w:rFonts w:ascii="Arial Narrow" w:eastAsia="宋体" w:hAnsi="Arial Narrow" w:cs="Calibri"/>
                <w:sz w:val="28"/>
                <w:szCs w:val="28"/>
              </w:rPr>
            </w:pPr>
            <w:r w:rsidRPr="00C429E2">
              <w:rPr>
                <w:rFonts w:ascii="Arial Narrow" w:eastAsia="宋体" w:hAnsi="Arial Narrow" w:cs="Calibri"/>
                <w:sz w:val="28"/>
                <w:szCs w:val="28"/>
              </w:rPr>
              <w:t xml:space="preserve">Paid-up Capital </w:t>
            </w:r>
          </w:p>
        </w:tc>
        <w:tc>
          <w:tcPr>
            <w:tcW w:w="567" w:type="dxa"/>
          </w:tcPr>
          <w:p w:rsidR="00EB2BC8" w:rsidRPr="00C429E2" w:rsidRDefault="00EB2BC8" w:rsidP="00C429E2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left="284"/>
              <w:jc w:val="both"/>
              <w:rPr>
                <w:rFonts w:ascii="Arial Narrow" w:hAnsi="Arial Narrow" w:cs="Calibri"/>
                <w:sz w:val="28"/>
                <w:szCs w:val="28"/>
                <w:lang w:val="en-US"/>
              </w:rPr>
            </w:pPr>
            <w:r w:rsidRPr="00C429E2">
              <w:rPr>
                <w:rFonts w:ascii="Arial Narrow" w:hAnsi="Arial Narrow" w:cs="Calibri"/>
                <w:sz w:val="28"/>
                <w:szCs w:val="28"/>
              </w:rPr>
              <w:t>:</w:t>
            </w:r>
          </w:p>
        </w:tc>
        <w:tc>
          <w:tcPr>
            <w:tcW w:w="4678" w:type="dxa"/>
          </w:tcPr>
          <w:p w:rsidR="00EB2BC8" w:rsidRPr="00C429E2" w:rsidRDefault="00EB2BC8" w:rsidP="00C429E2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left="284"/>
              <w:jc w:val="both"/>
              <w:rPr>
                <w:rFonts w:ascii="Arial Narrow" w:eastAsia="宋体" w:hAnsi="Arial Narrow" w:cs="Calibri"/>
                <w:sz w:val="28"/>
                <w:szCs w:val="28"/>
                <w:lang w:val="en-US" w:eastAsia="zh-CN"/>
              </w:rPr>
            </w:pPr>
          </w:p>
        </w:tc>
      </w:tr>
      <w:tr w:rsidR="00EB2BC8" w:rsidRPr="00C429E2" w:rsidTr="00ED4E2F">
        <w:tc>
          <w:tcPr>
            <w:tcW w:w="804" w:type="dxa"/>
          </w:tcPr>
          <w:p w:rsidR="00EB2BC8" w:rsidRPr="00C429E2" w:rsidRDefault="00EB2BC8" w:rsidP="0042553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8"/>
                <w:szCs w:val="28"/>
                <w:lang w:val="en-US"/>
              </w:rPr>
            </w:pPr>
            <w:r>
              <w:rPr>
                <w:rFonts w:ascii="Arial Narrow" w:hAnsi="Arial Narrow" w:cs="Calibri"/>
                <w:sz w:val="28"/>
                <w:szCs w:val="28"/>
              </w:rPr>
              <w:t xml:space="preserve">   10</w:t>
            </w:r>
            <w:r w:rsidRPr="00C429E2">
              <w:rPr>
                <w:rFonts w:ascii="Arial Narrow" w:hAnsi="Arial Narrow" w:cs="Calibri"/>
                <w:sz w:val="28"/>
                <w:szCs w:val="28"/>
              </w:rPr>
              <w:t>.</w:t>
            </w:r>
          </w:p>
        </w:tc>
        <w:tc>
          <w:tcPr>
            <w:tcW w:w="3448" w:type="dxa"/>
          </w:tcPr>
          <w:p w:rsidR="00EB2BC8" w:rsidRPr="00C429E2" w:rsidRDefault="00EB2BC8" w:rsidP="00C429E2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left="284"/>
              <w:jc w:val="both"/>
              <w:rPr>
                <w:rFonts w:ascii="Arial Narrow" w:hAnsi="Arial Narrow" w:cs="Calibri"/>
                <w:sz w:val="28"/>
                <w:szCs w:val="28"/>
              </w:rPr>
            </w:pPr>
            <w:r w:rsidRPr="00C429E2">
              <w:rPr>
                <w:rFonts w:ascii="Arial Narrow" w:hAnsi="Arial Narrow" w:cs="Calibri"/>
                <w:sz w:val="28"/>
                <w:szCs w:val="28"/>
              </w:rPr>
              <w:t>Products / Activities</w:t>
            </w:r>
          </w:p>
          <w:p w:rsidR="00EB2BC8" w:rsidRPr="00C429E2" w:rsidRDefault="00EB2BC8" w:rsidP="00C429E2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left="284"/>
              <w:jc w:val="both"/>
              <w:rPr>
                <w:rFonts w:ascii="Arial Narrow" w:hAnsi="Arial Narrow" w:cs="Calibri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EB2BC8" w:rsidRPr="00C429E2" w:rsidRDefault="00EB2BC8" w:rsidP="00C429E2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left="284"/>
              <w:jc w:val="both"/>
              <w:rPr>
                <w:rFonts w:ascii="Arial Narrow" w:hAnsi="Arial Narrow" w:cs="Calibri"/>
                <w:sz w:val="28"/>
                <w:szCs w:val="28"/>
                <w:lang w:val="en-US"/>
              </w:rPr>
            </w:pPr>
            <w:r w:rsidRPr="00C429E2">
              <w:rPr>
                <w:rFonts w:ascii="Arial Narrow" w:hAnsi="Arial Narrow" w:cs="Calibri"/>
                <w:sz w:val="28"/>
                <w:szCs w:val="28"/>
              </w:rPr>
              <w:t>:</w:t>
            </w:r>
          </w:p>
        </w:tc>
        <w:tc>
          <w:tcPr>
            <w:tcW w:w="4678" w:type="dxa"/>
          </w:tcPr>
          <w:p w:rsidR="00EB2BC8" w:rsidRPr="00C429E2" w:rsidRDefault="00EB2BC8" w:rsidP="00EB2BC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leftChars="73" w:left="31680" w:firstLine="142"/>
              <w:jc w:val="both"/>
              <w:rPr>
                <w:rFonts w:ascii="Arial Narrow" w:eastAsia="宋体" w:hAnsi="Arial Narrow" w:cs="Calibri"/>
                <w:sz w:val="28"/>
                <w:szCs w:val="28"/>
                <w:lang w:val="en-US" w:eastAsia="zh-CN"/>
              </w:rPr>
            </w:pPr>
          </w:p>
        </w:tc>
      </w:tr>
      <w:tr w:rsidR="00EB2BC8" w:rsidRPr="00C429E2" w:rsidTr="00ED4E2F">
        <w:tc>
          <w:tcPr>
            <w:tcW w:w="804" w:type="dxa"/>
          </w:tcPr>
          <w:p w:rsidR="00EB2BC8" w:rsidRPr="00C429E2" w:rsidRDefault="00EB2BC8" w:rsidP="00C429E2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left="284" w:hanging="98"/>
              <w:jc w:val="both"/>
              <w:rPr>
                <w:rFonts w:ascii="Arial Narrow" w:hAnsi="Arial Narrow" w:cs="Calibri"/>
                <w:sz w:val="28"/>
                <w:szCs w:val="28"/>
                <w:lang w:val="en-US"/>
              </w:rPr>
            </w:pPr>
            <w:r>
              <w:rPr>
                <w:rFonts w:ascii="Arial Narrow" w:hAnsi="Arial Narrow" w:cs="Calibri"/>
                <w:sz w:val="28"/>
                <w:szCs w:val="28"/>
              </w:rPr>
              <w:t>11</w:t>
            </w:r>
            <w:r w:rsidRPr="00C429E2">
              <w:rPr>
                <w:rFonts w:ascii="Arial Narrow" w:hAnsi="Arial Narrow" w:cs="Calibri"/>
                <w:sz w:val="28"/>
                <w:szCs w:val="28"/>
              </w:rPr>
              <w:t>.</w:t>
            </w:r>
          </w:p>
        </w:tc>
        <w:tc>
          <w:tcPr>
            <w:tcW w:w="3448" w:type="dxa"/>
          </w:tcPr>
          <w:p w:rsidR="00EB2BC8" w:rsidRPr="00C429E2" w:rsidRDefault="00EB2BC8" w:rsidP="00C429E2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left="284"/>
              <w:jc w:val="both"/>
              <w:rPr>
                <w:rFonts w:ascii="Arial Narrow" w:eastAsia="宋体" w:hAnsi="Arial Narrow" w:cs="Calibri"/>
                <w:sz w:val="28"/>
                <w:szCs w:val="28"/>
              </w:rPr>
            </w:pPr>
            <w:r w:rsidRPr="00C429E2">
              <w:rPr>
                <w:rFonts w:ascii="Arial Narrow" w:hAnsi="Arial Narrow" w:cs="Calibri"/>
                <w:sz w:val="28"/>
                <w:szCs w:val="28"/>
              </w:rPr>
              <w:t>Global or Domestic Ranking in Industry (If applicable)</w:t>
            </w:r>
            <w:r w:rsidRPr="00C429E2">
              <w:rPr>
                <w:rFonts w:ascii="Arial Narrow" w:eastAsia="宋体" w:hAnsi="Arial Narrow" w:cs="Calibri"/>
                <w:sz w:val="28"/>
                <w:szCs w:val="28"/>
              </w:rPr>
              <w:t xml:space="preserve"> </w:t>
            </w:r>
          </w:p>
          <w:p w:rsidR="00EB2BC8" w:rsidRPr="00C429E2" w:rsidRDefault="00EB2BC8" w:rsidP="00C429E2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left="284"/>
              <w:jc w:val="both"/>
              <w:rPr>
                <w:rFonts w:ascii="Arial Narrow" w:hAnsi="Arial Narrow" w:cs="Calibri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EB2BC8" w:rsidRPr="00C429E2" w:rsidRDefault="00EB2BC8" w:rsidP="00C429E2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left="284"/>
              <w:jc w:val="both"/>
              <w:rPr>
                <w:rFonts w:ascii="Arial Narrow" w:hAnsi="Arial Narrow" w:cs="Calibri"/>
                <w:sz w:val="28"/>
                <w:szCs w:val="28"/>
                <w:lang w:val="en-US"/>
              </w:rPr>
            </w:pPr>
            <w:r w:rsidRPr="00C429E2">
              <w:rPr>
                <w:rFonts w:ascii="Arial Narrow" w:hAnsi="Arial Narrow" w:cs="Calibri"/>
                <w:sz w:val="28"/>
                <w:szCs w:val="28"/>
              </w:rPr>
              <w:t>:</w:t>
            </w:r>
          </w:p>
        </w:tc>
        <w:tc>
          <w:tcPr>
            <w:tcW w:w="4678" w:type="dxa"/>
          </w:tcPr>
          <w:p w:rsidR="00EB2BC8" w:rsidRPr="00C429E2" w:rsidRDefault="00EB2BC8" w:rsidP="00C429E2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left="284"/>
              <w:jc w:val="both"/>
              <w:rPr>
                <w:rFonts w:ascii="Arial Narrow" w:eastAsia="宋体" w:hAnsi="Arial Narrow" w:cs="Calibri"/>
                <w:sz w:val="28"/>
                <w:szCs w:val="28"/>
                <w:lang w:val="en-US" w:eastAsia="zh-CN"/>
              </w:rPr>
            </w:pPr>
          </w:p>
        </w:tc>
      </w:tr>
      <w:tr w:rsidR="00EB2BC8" w:rsidRPr="00C429E2" w:rsidTr="0047116B">
        <w:tc>
          <w:tcPr>
            <w:tcW w:w="804" w:type="dxa"/>
          </w:tcPr>
          <w:p w:rsidR="00EB2BC8" w:rsidRPr="00C429E2" w:rsidRDefault="00EB2BC8" w:rsidP="00C429E2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left="284" w:hanging="98"/>
              <w:jc w:val="both"/>
              <w:rPr>
                <w:rFonts w:ascii="Arial Narrow" w:hAnsi="Arial Narrow" w:cs="Calibri"/>
                <w:sz w:val="28"/>
                <w:szCs w:val="28"/>
                <w:lang w:val="en-US"/>
              </w:rPr>
            </w:pPr>
            <w:r>
              <w:rPr>
                <w:rFonts w:ascii="Arial Narrow" w:hAnsi="Arial Narrow" w:cs="Calibri"/>
                <w:sz w:val="28"/>
                <w:szCs w:val="28"/>
              </w:rPr>
              <w:t>12</w:t>
            </w:r>
            <w:r w:rsidRPr="00C429E2">
              <w:rPr>
                <w:rFonts w:ascii="Arial Narrow" w:hAnsi="Arial Narrow" w:cs="Calibri"/>
                <w:sz w:val="28"/>
                <w:szCs w:val="28"/>
              </w:rPr>
              <w:t>.</w:t>
            </w:r>
          </w:p>
        </w:tc>
        <w:tc>
          <w:tcPr>
            <w:tcW w:w="3448" w:type="dxa"/>
          </w:tcPr>
          <w:p w:rsidR="00EB2BC8" w:rsidRPr="00C429E2" w:rsidRDefault="00EB2BC8" w:rsidP="00C429E2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left="284"/>
              <w:jc w:val="both"/>
              <w:rPr>
                <w:rFonts w:ascii="Arial Narrow" w:hAnsi="Arial Narrow" w:cs="Calibri"/>
                <w:sz w:val="28"/>
                <w:szCs w:val="28"/>
              </w:rPr>
            </w:pPr>
            <w:r w:rsidRPr="00C429E2">
              <w:rPr>
                <w:rFonts w:ascii="Arial Narrow" w:hAnsi="Arial Narrow" w:cs="Calibri"/>
                <w:sz w:val="28"/>
                <w:szCs w:val="28"/>
              </w:rPr>
              <w:t>Background in Brief</w:t>
            </w:r>
          </w:p>
          <w:p w:rsidR="00EB2BC8" w:rsidRPr="00C429E2" w:rsidRDefault="00EB2BC8" w:rsidP="00C429E2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left="284"/>
              <w:jc w:val="both"/>
              <w:rPr>
                <w:rFonts w:ascii="Arial Narrow" w:hAnsi="Arial Narrow" w:cs="Calibri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EB2BC8" w:rsidRPr="00C429E2" w:rsidRDefault="00EB2BC8" w:rsidP="00C429E2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left="284"/>
              <w:jc w:val="both"/>
              <w:rPr>
                <w:rFonts w:ascii="Arial Narrow" w:hAnsi="Arial Narrow" w:cs="Calibri"/>
                <w:sz w:val="28"/>
                <w:szCs w:val="28"/>
                <w:lang w:val="en-US"/>
              </w:rPr>
            </w:pPr>
            <w:r w:rsidRPr="00C429E2">
              <w:rPr>
                <w:rFonts w:ascii="Arial Narrow" w:hAnsi="Arial Narrow" w:cs="Calibri"/>
                <w:sz w:val="28"/>
                <w:szCs w:val="28"/>
              </w:rPr>
              <w:t>:</w:t>
            </w:r>
          </w:p>
        </w:tc>
        <w:tc>
          <w:tcPr>
            <w:tcW w:w="4678" w:type="dxa"/>
          </w:tcPr>
          <w:p w:rsidR="00EB2BC8" w:rsidRPr="00C429E2" w:rsidRDefault="00EB2BC8" w:rsidP="00C429E2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left="284"/>
              <w:jc w:val="both"/>
              <w:rPr>
                <w:rFonts w:ascii="Arial Narrow" w:eastAsia="宋体" w:hAnsi="Arial Narrow" w:cs="Calibri"/>
                <w:sz w:val="28"/>
                <w:szCs w:val="28"/>
                <w:lang w:val="en-US" w:eastAsia="zh-CN"/>
              </w:rPr>
            </w:pPr>
          </w:p>
        </w:tc>
      </w:tr>
      <w:tr w:rsidR="00EB2BC8" w:rsidRPr="00C429E2" w:rsidTr="0047116B">
        <w:tc>
          <w:tcPr>
            <w:tcW w:w="804" w:type="dxa"/>
          </w:tcPr>
          <w:p w:rsidR="00EB2BC8" w:rsidRPr="00C429E2" w:rsidRDefault="00EB2BC8" w:rsidP="00C429E2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left="284" w:hanging="98"/>
              <w:jc w:val="both"/>
              <w:rPr>
                <w:rFonts w:ascii="Arial Narrow" w:hAnsi="Arial Narrow" w:cs="Calibri"/>
                <w:sz w:val="28"/>
                <w:szCs w:val="28"/>
              </w:rPr>
            </w:pPr>
            <w:r>
              <w:rPr>
                <w:rFonts w:ascii="Arial Narrow" w:hAnsi="Arial Narrow" w:cs="Calibri"/>
                <w:sz w:val="28"/>
                <w:szCs w:val="28"/>
              </w:rPr>
              <w:t>13</w:t>
            </w:r>
            <w:bookmarkStart w:id="0" w:name="_GoBack"/>
            <w:bookmarkEnd w:id="0"/>
            <w:r w:rsidRPr="00C429E2">
              <w:rPr>
                <w:rFonts w:ascii="Arial Narrow" w:hAnsi="Arial Narrow" w:cs="Calibri"/>
                <w:sz w:val="28"/>
                <w:szCs w:val="28"/>
              </w:rPr>
              <w:t>.</w:t>
            </w:r>
          </w:p>
        </w:tc>
        <w:tc>
          <w:tcPr>
            <w:tcW w:w="3448" w:type="dxa"/>
          </w:tcPr>
          <w:p w:rsidR="00EB2BC8" w:rsidRPr="00C429E2" w:rsidRDefault="00EB2BC8" w:rsidP="00C429E2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left="284"/>
              <w:jc w:val="both"/>
              <w:rPr>
                <w:rFonts w:ascii="Arial Narrow" w:hAnsi="Arial Narrow" w:cs="Calibri"/>
                <w:sz w:val="28"/>
                <w:szCs w:val="28"/>
              </w:rPr>
            </w:pPr>
            <w:r w:rsidRPr="00C429E2">
              <w:rPr>
                <w:rFonts w:ascii="Arial Narrow" w:hAnsi="Arial Narrow" w:cs="Calibri"/>
                <w:sz w:val="28"/>
                <w:szCs w:val="28"/>
              </w:rPr>
              <w:t>Project Interest in Malaysia</w:t>
            </w:r>
          </w:p>
        </w:tc>
        <w:tc>
          <w:tcPr>
            <w:tcW w:w="567" w:type="dxa"/>
          </w:tcPr>
          <w:p w:rsidR="00EB2BC8" w:rsidRPr="00C429E2" w:rsidRDefault="00EB2BC8" w:rsidP="00C429E2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left="284"/>
              <w:jc w:val="both"/>
              <w:rPr>
                <w:rFonts w:ascii="Arial Narrow" w:hAnsi="Arial Narrow" w:cs="Calibri"/>
                <w:sz w:val="28"/>
                <w:szCs w:val="28"/>
              </w:rPr>
            </w:pPr>
            <w:r w:rsidRPr="00C429E2">
              <w:rPr>
                <w:rFonts w:ascii="Arial Narrow" w:hAnsi="Arial Narrow" w:cs="Calibri"/>
                <w:sz w:val="28"/>
                <w:szCs w:val="28"/>
              </w:rPr>
              <w:t>:</w:t>
            </w:r>
          </w:p>
        </w:tc>
        <w:tc>
          <w:tcPr>
            <w:tcW w:w="4678" w:type="dxa"/>
          </w:tcPr>
          <w:p w:rsidR="00EB2BC8" w:rsidRPr="00C429E2" w:rsidRDefault="00EB2BC8" w:rsidP="00C429E2">
            <w:pPr>
              <w:ind w:left="317"/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  <w:p w:rsidR="00EB2BC8" w:rsidRPr="00C429E2" w:rsidRDefault="00EB2BC8" w:rsidP="00D5652C">
            <w:pPr>
              <w:ind w:left="317"/>
              <w:jc w:val="both"/>
              <w:rPr>
                <w:rFonts w:ascii="Arial Narrow" w:eastAsia="宋体" w:hAnsi="Arial Narrow" w:cs="Calibri"/>
                <w:sz w:val="28"/>
                <w:szCs w:val="28"/>
                <w:lang w:eastAsia="zh-CN"/>
              </w:rPr>
            </w:pPr>
          </w:p>
        </w:tc>
      </w:tr>
    </w:tbl>
    <w:p w:rsidR="00EB2BC8" w:rsidRPr="00C429E2" w:rsidRDefault="00EB2BC8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rFonts w:ascii="Arial Narrow" w:hAnsi="Arial Narrow" w:cs="Calibri"/>
          <w:sz w:val="28"/>
          <w:szCs w:val="28"/>
        </w:rPr>
      </w:pPr>
    </w:p>
    <w:sectPr w:rsidR="00EB2BC8" w:rsidRPr="00C429E2" w:rsidSect="0047116B">
      <w:headerReference w:type="default" r:id="rId7"/>
      <w:footerReference w:type="default" r:id="rId8"/>
      <w:pgSz w:w="11907" w:h="16839" w:code="9"/>
      <w:pgMar w:top="993" w:right="648" w:bottom="0" w:left="720" w:header="720" w:footer="461" w:gutter="0"/>
      <w:pgBorders w:offsetFrom="page">
        <w:top w:val="threeDEngrave" w:sz="24" w:space="24" w:color="D9D9D9"/>
        <w:left w:val="threeDEngrave" w:sz="24" w:space="24" w:color="D9D9D9"/>
        <w:bottom w:val="threeDEmboss" w:sz="24" w:space="24" w:color="D9D9D9"/>
        <w:right w:val="threeDEmboss" w:sz="24" w:space="24" w:color="D9D9D9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BC8" w:rsidRDefault="00EB2BC8" w:rsidP="005B1726">
      <w:r>
        <w:separator/>
      </w:r>
    </w:p>
  </w:endnote>
  <w:endnote w:type="continuationSeparator" w:id="0">
    <w:p w:rsidR="00EB2BC8" w:rsidRDefault="00EB2BC8" w:rsidP="005B17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昒? 瀡?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MingLiU">
    <w:altName w:val="??朢痽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BC8" w:rsidRDefault="00EB2BC8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EB2BC8" w:rsidRDefault="00EB2BC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BC8" w:rsidRDefault="00EB2BC8" w:rsidP="005B1726">
      <w:r>
        <w:separator/>
      </w:r>
    </w:p>
  </w:footnote>
  <w:footnote w:type="continuationSeparator" w:id="0">
    <w:p w:rsidR="00EB2BC8" w:rsidRDefault="00EB2BC8" w:rsidP="005B17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BC8" w:rsidRDefault="00EB2BC8" w:rsidP="006C4060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446D2"/>
    <w:multiLevelType w:val="hybridMultilevel"/>
    <w:tmpl w:val="5678B5F4"/>
    <w:lvl w:ilvl="0" w:tplc="0409000F">
      <w:start w:val="1"/>
      <w:numFmt w:val="decimal"/>
      <w:lvlText w:val="%1."/>
      <w:lvlJc w:val="left"/>
      <w:pPr>
        <w:ind w:left="704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4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4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  <w:rPr>
        <w:rFonts w:cs="Times New Roman"/>
      </w:rPr>
    </w:lvl>
  </w:abstractNum>
  <w:abstractNum w:abstractNumId="1">
    <w:nsid w:val="2531100B"/>
    <w:multiLevelType w:val="hybridMultilevel"/>
    <w:tmpl w:val="340298AC"/>
    <w:lvl w:ilvl="0" w:tplc="0409000F">
      <w:start w:val="1"/>
      <w:numFmt w:val="decimal"/>
      <w:lvlText w:val="%1."/>
      <w:lvlJc w:val="left"/>
      <w:pPr>
        <w:ind w:left="704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4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4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  <w:rPr>
        <w:rFonts w:cs="Times New Roman"/>
      </w:rPr>
    </w:lvl>
  </w:abstractNum>
  <w:abstractNum w:abstractNumId="2">
    <w:nsid w:val="273E26D9"/>
    <w:multiLevelType w:val="hybridMultilevel"/>
    <w:tmpl w:val="7D62857A"/>
    <w:lvl w:ilvl="0" w:tplc="914EF542">
      <w:start w:val="1"/>
      <w:numFmt w:val="lowerLetter"/>
      <w:lvlText w:val="%1."/>
      <w:lvlJc w:val="left"/>
      <w:pPr>
        <w:ind w:left="75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1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7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  <w:rPr>
        <w:rFonts w:cs="Times New Roman"/>
      </w:rPr>
    </w:lvl>
  </w:abstractNum>
  <w:abstractNum w:abstractNumId="3">
    <w:nsid w:val="2AC62935"/>
    <w:multiLevelType w:val="hybridMultilevel"/>
    <w:tmpl w:val="00C86634"/>
    <w:lvl w:ilvl="0" w:tplc="04090001">
      <w:start w:val="1"/>
      <w:numFmt w:val="bullet"/>
      <w:lvlText w:val=""/>
      <w:lvlJc w:val="left"/>
      <w:pPr>
        <w:ind w:left="765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18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4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0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25" w:hanging="420"/>
      </w:pPr>
      <w:rPr>
        <w:rFonts w:ascii="Wingdings" w:hAnsi="Wingdings" w:hint="default"/>
      </w:rPr>
    </w:lvl>
  </w:abstractNum>
  <w:abstractNum w:abstractNumId="4">
    <w:nsid w:val="2EBF0CD3"/>
    <w:multiLevelType w:val="hybridMultilevel"/>
    <w:tmpl w:val="40544C9C"/>
    <w:lvl w:ilvl="0" w:tplc="6E0AE11A">
      <w:numFmt w:val="bullet"/>
      <w:lvlText w:val=""/>
      <w:lvlJc w:val="left"/>
      <w:pPr>
        <w:ind w:left="360" w:hanging="360"/>
      </w:pPr>
      <w:rPr>
        <w:rFonts w:ascii="Wingdings" w:eastAsia="宋体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3111088C"/>
    <w:multiLevelType w:val="hybridMultilevel"/>
    <w:tmpl w:val="9DDEBC42"/>
    <w:lvl w:ilvl="0" w:tplc="3CC48C80">
      <w:start w:val="1"/>
      <w:numFmt w:val="low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38624450"/>
    <w:multiLevelType w:val="hybridMultilevel"/>
    <w:tmpl w:val="532A022C"/>
    <w:lvl w:ilvl="0" w:tplc="6E0AE11A">
      <w:numFmt w:val="bullet"/>
      <w:lvlText w:val=""/>
      <w:lvlJc w:val="left"/>
      <w:pPr>
        <w:ind w:left="1080" w:hanging="360"/>
      </w:pPr>
      <w:rPr>
        <w:rFonts w:ascii="Wingdings" w:eastAsia="宋体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7">
    <w:nsid w:val="39801717"/>
    <w:multiLevelType w:val="hybridMultilevel"/>
    <w:tmpl w:val="0C5EF0C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3A8F3CC4"/>
    <w:multiLevelType w:val="hybridMultilevel"/>
    <w:tmpl w:val="8E56FFE2"/>
    <w:lvl w:ilvl="0" w:tplc="04090001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9">
    <w:nsid w:val="4D9E5D2C"/>
    <w:multiLevelType w:val="hybridMultilevel"/>
    <w:tmpl w:val="6D94595C"/>
    <w:lvl w:ilvl="0" w:tplc="04090001">
      <w:start w:val="1"/>
      <w:numFmt w:val="bullet"/>
      <w:lvlText w:val=""/>
      <w:lvlJc w:val="left"/>
      <w:pPr>
        <w:ind w:left="112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4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84" w:hanging="420"/>
      </w:pPr>
      <w:rPr>
        <w:rFonts w:ascii="Wingdings" w:hAnsi="Wingdings" w:hint="default"/>
      </w:rPr>
    </w:lvl>
  </w:abstractNum>
  <w:abstractNum w:abstractNumId="10">
    <w:nsid w:val="5B7024FB"/>
    <w:multiLevelType w:val="hybridMultilevel"/>
    <w:tmpl w:val="B32AC2B2"/>
    <w:lvl w:ilvl="0" w:tplc="04090001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1">
    <w:nsid w:val="69645FAF"/>
    <w:multiLevelType w:val="hybridMultilevel"/>
    <w:tmpl w:val="EBCCAA04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2">
    <w:nsid w:val="69745479"/>
    <w:multiLevelType w:val="hybridMultilevel"/>
    <w:tmpl w:val="7574888C"/>
    <w:lvl w:ilvl="0" w:tplc="04090001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3">
    <w:nsid w:val="6D6633DF"/>
    <w:multiLevelType w:val="hybridMultilevel"/>
    <w:tmpl w:val="397C995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42A5198"/>
    <w:multiLevelType w:val="hybridMultilevel"/>
    <w:tmpl w:val="07EC5C82"/>
    <w:lvl w:ilvl="0" w:tplc="0409000F">
      <w:start w:val="1"/>
      <w:numFmt w:val="decimal"/>
      <w:lvlText w:val="%1."/>
      <w:lvlJc w:val="left"/>
      <w:pPr>
        <w:ind w:left="765" w:hanging="420"/>
      </w:pPr>
      <w:rPr>
        <w:rFonts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8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4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0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25" w:hanging="420"/>
      </w:pPr>
      <w:rPr>
        <w:rFonts w:ascii="Wingdings" w:hAnsi="Wingdings" w:hint="default"/>
      </w:rPr>
    </w:lvl>
  </w:abstractNum>
  <w:abstractNum w:abstractNumId="15">
    <w:nsid w:val="7C7E400F"/>
    <w:multiLevelType w:val="hybridMultilevel"/>
    <w:tmpl w:val="8F2068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7DDA5B25"/>
    <w:multiLevelType w:val="hybridMultilevel"/>
    <w:tmpl w:val="BA3AFC4E"/>
    <w:lvl w:ilvl="0" w:tplc="E9749EB2">
      <w:start w:val="2"/>
      <w:numFmt w:val="bullet"/>
      <w:lvlText w:val="-"/>
      <w:lvlJc w:val="left"/>
      <w:pPr>
        <w:ind w:left="1080" w:hanging="360"/>
      </w:pPr>
      <w:rPr>
        <w:rFonts w:ascii="Arial" w:eastAsia="MS Mincho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16"/>
  </w:num>
  <w:num w:numId="7">
    <w:abstractNumId w:val="1"/>
  </w:num>
  <w:num w:numId="8">
    <w:abstractNumId w:val="12"/>
  </w:num>
  <w:num w:numId="9">
    <w:abstractNumId w:val="10"/>
  </w:num>
  <w:num w:numId="10">
    <w:abstractNumId w:val="8"/>
  </w:num>
  <w:num w:numId="11">
    <w:abstractNumId w:val="3"/>
  </w:num>
  <w:num w:numId="12">
    <w:abstractNumId w:val="9"/>
  </w:num>
  <w:num w:numId="13">
    <w:abstractNumId w:val="14"/>
  </w:num>
  <w:num w:numId="14">
    <w:abstractNumId w:val="15"/>
  </w:num>
  <w:num w:numId="15">
    <w:abstractNumId w:val="11"/>
  </w:num>
  <w:num w:numId="16">
    <w:abstractNumId w:val="0"/>
  </w:num>
  <w:num w:numId="17">
    <w:abstractNumId w:val="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rawingGridHorizontalSpacing w:val="120"/>
  <w:displayHorizont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6F3B"/>
    <w:rsid w:val="000003F4"/>
    <w:rsid w:val="000005CD"/>
    <w:rsid w:val="00000D46"/>
    <w:rsid w:val="00001530"/>
    <w:rsid w:val="00002243"/>
    <w:rsid w:val="00006068"/>
    <w:rsid w:val="000105A2"/>
    <w:rsid w:val="00010CBF"/>
    <w:rsid w:val="00013406"/>
    <w:rsid w:val="000147CE"/>
    <w:rsid w:val="00015CB8"/>
    <w:rsid w:val="0001623B"/>
    <w:rsid w:val="00017E79"/>
    <w:rsid w:val="00017F4C"/>
    <w:rsid w:val="000209D4"/>
    <w:rsid w:val="00021029"/>
    <w:rsid w:val="000218B6"/>
    <w:rsid w:val="000231D1"/>
    <w:rsid w:val="00024191"/>
    <w:rsid w:val="0002495F"/>
    <w:rsid w:val="0002589D"/>
    <w:rsid w:val="00026DC7"/>
    <w:rsid w:val="00026F3F"/>
    <w:rsid w:val="00031D41"/>
    <w:rsid w:val="00032A55"/>
    <w:rsid w:val="00032CF7"/>
    <w:rsid w:val="00032F84"/>
    <w:rsid w:val="00034AA8"/>
    <w:rsid w:val="00034C96"/>
    <w:rsid w:val="00035590"/>
    <w:rsid w:val="00037DBD"/>
    <w:rsid w:val="00037FF7"/>
    <w:rsid w:val="000409BD"/>
    <w:rsid w:val="00041DD8"/>
    <w:rsid w:val="000421E9"/>
    <w:rsid w:val="000449AE"/>
    <w:rsid w:val="000451F7"/>
    <w:rsid w:val="0005036E"/>
    <w:rsid w:val="00052FCF"/>
    <w:rsid w:val="000562DF"/>
    <w:rsid w:val="00056925"/>
    <w:rsid w:val="0006003A"/>
    <w:rsid w:val="00060E45"/>
    <w:rsid w:val="00062318"/>
    <w:rsid w:val="00063827"/>
    <w:rsid w:val="00063978"/>
    <w:rsid w:val="000641B8"/>
    <w:rsid w:val="00066925"/>
    <w:rsid w:val="000700FF"/>
    <w:rsid w:val="00071C55"/>
    <w:rsid w:val="000720C2"/>
    <w:rsid w:val="0007369B"/>
    <w:rsid w:val="000736FE"/>
    <w:rsid w:val="0007456D"/>
    <w:rsid w:val="0007506E"/>
    <w:rsid w:val="00075619"/>
    <w:rsid w:val="00075F9A"/>
    <w:rsid w:val="000770A0"/>
    <w:rsid w:val="0008053D"/>
    <w:rsid w:val="00080A32"/>
    <w:rsid w:val="0008250A"/>
    <w:rsid w:val="00083587"/>
    <w:rsid w:val="00085CC0"/>
    <w:rsid w:val="000910B9"/>
    <w:rsid w:val="00091DA4"/>
    <w:rsid w:val="000935B3"/>
    <w:rsid w:val="00094BF9"/>
    <w:rsid w:val="00095A85"/>
    <w:rsid w:val="00096F7A"/>
    <w:rsid w:val="000A0E04"/>
    <w:rsid w:val="000A2EB9"/>
    <w:rsid w:val="000A5204"/>
    <w:rsid w:val="000A673A"/>
    <w:rsid w:val="000A72EF"/>
    <w:rsid w:val="000B21AF"/>
    <w:rsid w:val="000B2C0D"/>
    <w:rsid w:val="000B2C1E"/>
    <w:rsid w:val="000B463C"/>
    <w:rsid w:val="000B4C9C"/>
    <w:rsid w:val="000B5916"/>
    <w:rsid w:val="000B72CA"/>
    <w:rsid w:val="000B7FE8"/>
    <w:rsid w:val="000C0792"/>
    <w:rsid w:val="000C1214"/>
    <w:rsid w:val="000C18AF"/>
    <w:rsid w:val="000C272F"/>
    <w:rsid w:val="000C3D0D"/>
    <w:rsid w:val="000D0EAE"/>
    <w:rsid w:val="000D1094"/>
    <w:rsid w:val="000D14BC"/>
    <w:rsid w:val="000D1C5B"/>
    <w:rsid w:val="000D49CC"/>
    <w:rsid w:val="000D5EB8"/>
    <w:rsid w:val="000D686F"/>
    <w:rsid w:val="000D7310"/>
    <w:rsid w:val="000E0013"/>
    <w:rsid w:val="000E1180"/>
    <w:rsid w:val="000E14FD"/>
    <w:rsid w:val="000E282C"/>
    <w:rsid w:val="000E425D"/>
    <w:rsid w:val="000F08F3"/>
    <w:rsid w:val="000F0D8A"/>
    <w:rsid w:val="000F0DD1"/>
    <w:rsid w:val="000F13BD"/>
    <w:rsid w:val="000F1A15"/>
    <w:rsid w:val="000F3A9D"/>
    <w:rsid w:val="000F43AB"/>
    <w:rsid w:val="000F43B1"/>
    <w:rsid w:val="000F47E3"/>
    <w:rsid w:val="000F6518"/>
    <w:rsid w:val="000F6CFF"/>
    <w:rsid w:val="000F7EE6"/>
    <w:rsid w:val="00102FEC"/>
    <w:rsid w:val="00104805"/>
    <w:rsid w:val="00111483"/>
    <w:rsid w:val="0011499B"/>
    <w:rsid w:val="00115FAB"/>
    <w:rsid w:val="001170A3"/>
    <w:rsid w:val="00121651"/>
    <w:rsid w:val="00121ACA"/>
    <w:rsid w:val="00123D03"/>
    <w:rsid w:val="001243E4"/>
    <w:rsid w:val="0012491E"/>
    <w:rsid w:val="00125B5E"/>
    <w:rsid w:val="00126C84"/>
    <w:rsid w:val="00127D0F"/>
    <w:rsid w:val="00131418"/>
    <w:rsid w:val="00132B7A"/>
    <w:rsid w:val="00132C2E"/>
    <w:rsid w:val="00133ACB"/>
    <w:rsid w:val="00135DB8"/>
    <w:rsid w:val="00140D96"/>
    <w:rsid w:val="00141BCC"/>
    <w:rsid w:val="0014279E"/>
    <w:rsid w:val="0014397E"/>
    <w:rsid w:val="00145BF1"/>
    <w:rsid w:val="00145CE1"/>
    <w:rsid w:val="0014661D"/>
    <w:rsid w:val="00146E87"/>
    <w:rsid w:val="00147086"/>
    <w:rsid w:val="001473BB"/>
    <w:rsid w:val="001508E2"/>
    <w:rsid w:val="00152B6E"/>
    <w:rsid w:val="001547AA"/>
    <w:rsid w:val="00155973"/>
    <w:rsid w:val="00157167"/>
    <w:rsid w:val="00157627"/>
    <w:rsid w:val="00157F21"/>
    <w:rsid w:val="001601A9"/>
    <w:rsid w:val="001633D1"/>
    <w:rsid w:val="00164767"/>
    <w:rsid w:val="00164FDC"/>
    <w:rsid w:val="0016559B"/>
    <w:rsid w:val="00166DF3"/>
    <w:rsid w:val="00166FA5"/>
    <w:rsid w:val="001670E3"/>
    <w:rsid w:val="00167710"/>
    <w:rsid w:val="001718FB"/>
    <w:rsid w:val="00171DA5"/>
    <w:rsid w:val="00171EBD"/>
    <w:rsid w:val="00172CF8"/>
    <w:rsid w:val="0017354A"/>
    <w:rsid w:val="00175D1C"/>
    <w:rsid w:val="00177D97"/>
    <w:rsid w:val="00180E67"/>
    <w:rsid w:val="00182CA5"/>
    <w:rsid w:val="00185B1A"/>
    <w:rsid w:val="00185CE3"/>
    <w:rsid w:val="001866C7"/>
    <w:rsid w:val="00190B1B"/>
    <w:rsid w:val="00193405"/>
    <w:rsid w:val="001938F2"/>
    <w:rsid w:val="00195349"/>
    <w:rsid w:val="00195A97"/>
    <w:rsid w:val="001978D6"/>
    <w:rsid w:val="001A2C79"/>
    <w:rsid w:val="001A321E"/>
    <w:rsid w:val="001A3262"/>
    <w:rsid w:val="001A3699"/>
    <w:rsid w:val="001A5A1E"/>
    <w:rsid w:val="001A7BFF"/>
    <w:rsid w:val="001B12BE"/>
    <w:rsid w:val="001B24EF"/>
    <w:rsid w:val="001B30FB"/>
    <w:rsid w:val="001B443C"/>
    <w:rsid w:val="001B626A"/>
    <w:rsid w:val="001B727C"/>
    <w:rsid w:val="001B742F"/>
    <w:rsid w:val="001B7B73"/>
    <w:rsid w:val="001C10DC"/>
    <w:rsid w:val="001C1BEB"/>
    <w:rsid w:val="001C22EB"/>
    <w:rsid w:val="001C2349"/>
    <w:rsid w:val="001C5A9F"/>
    <w:rsid w:val="001C6B96"/>
    <w:rsid w:val="001C7400"/>
    <w:rsid w:val="001C7FC7"/>
    <w:rsid w:val="001D09EC"/>
    <w:rsid w:val="001D19FF"/>
    <w:rsid w:val="001D37AD"/>
    <w:rsid w:val="001D6192"/>
    <w:rsid w:val="001D7E70"/>
    <w:rsid w:val="001E28B6"/>
    <w:rsid w:val="001E3A69"/>
    <w:rsid w:val="001E739A"/>
    <w:rsid w:val="001F2565"/>
    <w:rsid w:val="001F3C7E"/>
    <w:rsid w:val="001F3CE8"/>
    <w:rsid w:val="001F492B"/>
    <w:rsid w:val="001F7308"/>
    <w:rsid w:val="00200054"/>
    <w:rsid w:val="00201A57"/>
    <w:rsid w:val="00201B13"/>
    <w:rsid w:val="00201F3F"/>
    <w:rsid w:val="00207CB1"/>
    <w:rsid w:val="0021136C"/>
    <w:rsid w:val="00217332"/>
    <w:rsid w:val="00217B37"/>
    <w:rsid w:val="00220219"/>
    <w:rsid w:val="00220BA4"/>
    <w:rsid w:val="00221FFC"/>
    <w:rsid w:val="002233DC"/>
    <w:rsid w:val="00224AB9"/>
    <w:rsid w:val="00225136"/>
    <w:rsid w:val="002278F1"/>
    <w:rsid w:val="00227DA3"/>
    <w:rsid w:val="00230183"/>
    <w:rsid w:val="00231C70"/>
    <w:rsid w:val="00231F97"/>
    <w:rsid w:val="002340A4"/>
    <w:rsid w:val="002416D2"/>
    <w:rsid w:val="00244B66"/>
    <w:rsid w:val="00250541"/>
    <w:rsid w:val="0025141A"/>
    <w:rsid w:val="002542AA"/>
    <w:rsid w:val="00255808"/>
    <w:rsid w:val="00255CA1"/>
    <w:rsid w:val="0026243E"/>
    <w:rsid w:val="00267122"/>
    <w:rsid w:val="00272FC0"/>
    <w:rsid w:val="00273654"/>
    <w:rsid w:val="002737A0"/>
    <w:rsid w:val="00275020"/>
    <w:rsid w:val="002753DB"/>
    <w:rsid w:val="00276355"/>
    <w:rsid w:val="0027676D"/>
    <w:rsid w:val="00276B78"/>
    <w:rsid w:val="00282380"/>
    <w:rsid w:val="002847C3"/>
    <w:rsid w:val="0028557B"/>
    <w:rsid w:val="00286302"/>
    <w:rsid w:val="002901DB"/>
    <w:rsid w:val="0029026F"/>
    <w:rsid w:val="00290E1A"/>
    <w:rsid w:val="00291609"/>
    <w:rsid w:val="00291857"/>
    <w:rsid w:val="00292787"/>
    <w:rsid w:val="002953B1"/>
    <w:rsid w:val="00295CB2"/>
    <w:rsid w:val="002961EF"/>
    <w:rsid w:val="002966FB"/>
    <w:rsid w:val="002A04EB"/>
    <w:rsid w:val="002A09A5"/>
    <w:rsid w:val="002A231F"/>
    <w:rsid w:val="002A3592"/>
    <w:rsid w:val="002A4156"/>
    <w:rsid w:val="002A7689"/>
    <w:rsid w:val="002B0782"/>
    <w:rsid w:val="002B0DB3"/>
    <w:rsid w:val="002B2613"/>
    <w:rsid w:val="002B3F4C"/>
    <w:rsid w:val="002B6ABE"/>
    <w:rsid w:val="002B6C3F"/>
    <w:rsid w:val="002C0607"/>
    <w:rsid w:val="002C2AB6"/>
    <w:rsid w:val="002C41C0"/>
    <w:rsid w:val="002C5574"/>
    <w:rsid w:val="002C75E5"/>
    <w:rsid w:val="002D039D"/>
    <w:rsid w:val="002D1B00"/>
    <w:rsid w:val="002D1CB9"/>
    <w:rsid w:val="002D385F"/>
    <w:rsid w:val="002D3F0A"/>
    <w:rsid w:val="002D414C"/>
    <w:rsid w:val="002D48EA"/>
    <w:rsid w:val="002D4B2B"/>
    <w:rsid w:val="002D576E"/>
    <w:rsid w:val="002D591D"/>
    <w:rsid w:val="002D5B70"/>
    <w:rsid w:val="002D649B"/>
    <w:rsid w:val="002D6631"/>
    <w:rsid w:val="002F49E8"/>
    <w:rsid w:val="002F4F57"/>
    <w:rsid w:val="002F7474"/>
    <w:rsid w:val="002F754F"/>
    <w:rsid w:val="002F75BE"/>
    <w:rsid w:val="00300028"/>
    <w:rsid w:val="00301912"/>
    <w:rsid w:val="003024DC"/>
    <w:rsid w:val="0030717A"/>
    <w:rsid w:val="003071CF"/>
    <w:rsid w:val="003114B5"/>
    <w:rsid w:val="00311F06"/>
    <w:rsid w:val="00315BFE"/>
    <w:rsid w:val="0031740F"/>
    <w:rsid w:val="0032004F"/>
    <w:rsid w:val="00323EC2"/>
    <w:rsid w:val="00324B2F"/>
    <w:rsid w:val="00325A9B"/>
    <w:rsid w:val="00330727"/>
    <w:rsid w:val="00331C7C"/>
    <w:rsid w:val="00332ACC"/>
    <w:rsid w:val="00333E5B"/>
    <w:rsid w:val="00334540"/>
    <w:rsid w:val="00343C1C"/>
    <w:rsid w:val="00345238"/>
    <w:rsid w:val="00346D74"/>
    <w:rsid w:val="00352ACA"/>
    <w:rsid w:val="00352D93"/>
    <w:rsid w:val="00352FAE"/>
    <w:rsid w:val="00356AB5"/>
    <w:rsid w:val="003604A3"/>
    <w:rsid w:val="00360565"/>
    <w:rsid w:val="00360823"/>
    <w:rsid w:val="003640CD"/>
    <w:rsid w:val="00365571"/>
    <w:rsid w:val="00367DDB"/>
    <w:rsid w:val="00372897"/>
    <w:rsid w:val="00373FC6"/>
    <w:rsid w:val="00376EA4"/>
    <w:rsid w:val="00377E9C"/>
    <w:rsid w:val="00381247"/>
    <w:rsid w:val="00383DD2"/>
    <w:rsid w:val="003844D2"/>
    <w:rsid w:val="00384FD5"/>
    <w:rsid w:val="00386051"/>
    <w:rsid w:val="00390320"/>
    <w:rsid w:val="003907C7"/>
    <w:rsid w:val="00391658"/>
    <w:rsid w:val="00392B7B"/>
    <w:rsid w:val="00393715"/>
    <w:rsid w:val="00395D55"/>
    <w:rsid w:val="00396B15"/>
    <w:rsid w:val="003A0AD9"/>
    <w:rsid w:val="003A1155"/>
    <w:rsid w:val="003A251E"/>
    <w:rsid w:val="003A4199"/>
    <w:rsid w:val="003A4826"/>
    <w:rsid w:val="003A607B"/>
    <w:rsid w:val="003B0924"/>
    <w:rsid w:val="003B14C7"/>
    <w:rsid w:val="003B190D"/>
    <w:rsid w:val="003B3A6D"/>
    <w:rsid w:val="003B3B90"/>
    <w:rsid w:val="003B71CD"/>
    <w:rsid w:val="003C12BB"/>
    <w:rsid w:val="003C2294"/>
    <w:rsid w:val="003C2A1C"/>
    <w:rsid w:val="003C314D"/>
    <w:rsid w:val="003C3A43"/>
    <w:rsid w:val="003C4230"/>
    <w:rsid w:val="003C6316"/>
    <w:rsid w:val="003C6FA0"/>
    <w:rsid w:val="003C7848"/>
    <w:rsid w:val="003D0E61"/>
    <w:rsid w:val="003D195C"/>
    <w:rsid w:val="003D1B6D"/>
    <w:rsid w:val="003D3F33"/>
    <w:rsid w:val="003D5BE7"/>
    <w:rsid w:val="003E0A8A"/>
    <w:rsid w:val="003E0FD7"/>
    <w:rsid w:val="003E16F2"/>
    <w:rsid w:val="003E3DCE"/>
    <w:rsid w:val="003E4A34"/>
    <w:rsid w:val="003F057B"/>
    <w:rsid w:val="003F0DCB"/>
    <w:rsid w:val="003F3EDA"/>
    <w:rsid w:val="003F4743"/>
    <w:rsid w:val="003F64E4"/>
    <w:rsid w:val="00401E3E"/>
    <w:rsid w:val="00404CA8"/>
    <w:rsid w:val="0040604E"/>
    <w:rsid w:val="00406DBB"/>
    <w:rsid w:val="00410F61"/>
    <w:rsid w:val="0041376D"/>
    <w:rsid w:val="00414C8D"/>
    <w:rsid w:val="0041519B"/>
    <w:rsid w:val="00415A08"/>
    <w:rsid w:val="00420597"/>
    <w:rsid w:val="0042553C"/>
    <w:rsid w:val="004270BC"/>
    <w:rsid w:val="0043140C"/>
    <w:rsid w:val="00431549"/>
    <w:rsid w:val="00431A97"/>
    <w:rsid w:val="00431BAE"/>
    <w:rsid w:val="00433C03"/>
    <w:rsid w:val="004364D4"/>
    <w:rsid w:val="00436AA2"/>
    <w:rsid w:val="00436E50"/>
    <w:rsid w:val="00436F05"/>
    <w:rsid w:val="0043756E"/>
    <w:rsid w:val="00437764"/>
    <w:rsid w:val="004402FF"/>
    <w:rsid w:val="00442116"/>
    <w:rsid w:val="004479D5"/>
    <w:rsid w:val="00450CDE"/>
    <w:rsid w:val="00453265"/>
    <w:rsid w:val="00454311"/>
    <w:rsid w:val="00456C30"/>
    <w:rsid w:val="00456D1D"/>
    <w:rsid w:val="00465C69"/>
    <w:rsid w:val="0047116B"/>
    <w:rsid w:val="00474114"/>
    <w:rsid w:val="00475239"/>
    <w:rsid w:val="004752CC"/>
    <w:rsid w:val="0047565E"/>
    <w:rsid w:val="004771CE"/>
    <w:rsid w:val="00483BBF"/>
    <w:rsid w:val="004845FD"/>
    <w:rsid w:val="004858E0"/>
    <w:rsid w:val="004970CB"/>
    <w:rsid w:val="0049726D"/>
    <w:rsid w:val="004A087C"/>
    <w:rsid w:val="004A21C6"/>
    <w:rsid w:val="004A27F7"/>
    <w:rsid w:val="004A6C49"/>
    <w:rsid w:val="004A7D3D"/>
    <w:rsid w:val="004A7E14"/>
    <w:rsid w:val="004B2DDD"/>
    <w:rsid w:val="004B3661"/>
    <w:rsid w:val="004C2A4F"/>
    <w:rsid w:val="004C5421"/>
    <w:rsid w:val="004C554D"/>
    <w:rsid w:val="004C68DA"/>
    <w:rsid w:val="004C793E"/>
    <w:rsid w:val="004C7F82"/>
    <w:rsid w:val="004D0B75"/>
    <w:rsid w:val="004D145A"/>
    <w:rsid w:val="004D1647"/>
    <w:rsid w:val="004D56CF"/>
    <w:rsid w:val="004D76D3"/>
    <w:rsid w:val="004E05F2"/>
    <w:rsid w:val="004E22DA"/>
    <w:rsid w:val="004E3154"/>
    <w:rsid w:val="004E3158"/>
    <w:rsid w:val="004E370B"/>
    <w:rsid w:val="004E434B"/>
    <w:rsid w:val="004E4395"/>
    <w:rsid w:val="004E4EA5"/>
    <w:rsid w:val="004E53BA"/>
    <w:rsid w:val="004E5AAA"/>
    <w:rsid w:val="004E5BBB"/>
    <w:rsid w:val="004E732E"/>
    <w:rsid w:val="004E73C8"/>
    <w:rsid w:val="004E7E59"/>
    <w:rsid w:val="004F0459"/>
    <w:rsid w:val="004F059A"/>
    <w:rsid w:val="004F129F"/>
    <w:rsid w:val="004F12C4"/>
    <w:rsid w:val="004F1D34"/>
    <w:rsid w:val="004F3E66"/>
    <w:rsid w:val="004F518D"/>
    <w:rsid w:val="004F7C40"/>
    <w:rsid w:val="005002E8"/>
    <w:rsid w:val="00501215"/>
    <w:rsid w:val="00501BB8"/>
    <w:rsid w:val="00501F87"/>
    <w:rsid w:val="00502CD5"/>
    <w:rsid w:val="005031B2"/>
    <w:rsid w:val="00504280"/>
    <w:rsid w:val="00504A75"/>
    <w:rsid w:val="00505657"/>
    <w:rsid w:val="0051008D"/>
    <w:rsid w:val="005109D2"/>
    <w:rsid w:val="005124FC"/>
    <w:rsid w:val="005157F7"/>
    <w:rsid w:val="005218F2"/>
    <w:rsid w:val="005220C9"/>
    <w:rsid w:val="00522221"/>
    <w:rsid w:val="00522B7B"/>
    <w:rsid w:val="00522BFD"/>
    <w:rsid w:val="0052344E"/>
    <w:rsid w:val="005259FC"/>
    <w:rsid w:val="00527CC7"/>
    <w:rsid w:val="005305AD"/>
    <w:rsid w:val="005355CC"/>
    <w:rsid w:val="0053581E"/>
    <w:rsid w:val="005365C3"/>
    <w:rsid w:val="00536D5E"/>
    <w:rsid w:val="00537185"/>
    <w:rsid w:val="00540A8B"/>
    <w:rsid w:val="00543537"/>
    <w:rsid w:val="005456C1"/>
    <w:rsid w:val="005513AE"/>
    <w:rsid w:val="00553506"/>
    <w:rsid w:val="00561404"/>
    <w:rsid w:val="005618C9"/>
    <w:rsid w:val="00561D58"/>
    <w:rsid w:val="0056366B"/>
    <w:rsid w:val="00564E30"/>
    <w:rsid w:val="00565237"/>
    <w:rsid w:val="00566455"/>
    <w:rsid w:val="005667DD"/>
    <w:rsid w:val="0056730B"/>
    <w:rsid w:val="00567F41"/>
    <w:rsid w:val="00570E68"/>
    <w:rsid w:val="00571348"/>
    <w:rsid w:val="00571525"/>
    <w:rsid w:val="00571C02"/>
    <w:rsid w:val="0057236C"/>
    <w:rsid w:val="005723D9"/>
    <w:rsid w:val="0057258C"/>
    <w:rsid w:val="00572FDB"/>
    <w:rsid w:val="00573570"/>
    <w:rsid w:val="00573A79"/>
    <w:rsid w:val="00575FD1"/>
    <w:rsid w:val="00576895"/>
    <w:rsid w:val="005815E2"/>
    <w:rsid w:val="005823EF"/>
    <w:rsid w:val="00584A17"/>
    <w:rsid w:val="00585F85"/>
    <w:rsid w:val="00594811"/>
    <w:rsid w:val="005951AA"/>
    <w:rsid w:val="0059697D"/>
    <w:rsid w:val="00597295"/>
    <w:rsid w:val="00597EE3"/>
    <w:rsid w:val="005A040B"/>
    <w:rsid w:val="005A2739"/>
    <w:rsid w:val="005A3363"/>
    <w:rsid w:val="005A466E"/>
    <w:rsid w:val="005A4D1F"/>
    <w:rsid w:val="005A6ABC"/>
    <w:rsid w:val="005A7D6F"/>
    <w:rsid w:val="005B14C2"/>
    <w:rsid w:val="005B1726"/>
    <w:rsid w:val="005B580D"/>
    <w:rsid w:val="005B6B41"/>
    <w:rsid w:val="005B76A8"/>
    <w:rsid w:val="005B7C5D"/>
    <w:rsid w:val="005C094C"/>
    <w:rsid w:val="005C1620"/>
    <w:rsid w:val="005C17D2"/>
    <w:rsid w:val="005C3E2F"/>
    <w:rsid w:val="005D228C"/>
    <w:rsid w:val="005D3905"/>
    <w:rsid w:val="005D3AD7"/>
    <w:rsid w:val="005D3C17"/>
    <w:rsid w:val="005D5DF7"/>
    <w:rsid w:val="005E00E7"/>
    <w:rsid w:val="005E0201"/>
    <w:rsid w:val="005E0F19"/>
    <w:rsid w:val="005E23FC"/>
    <w:rsid w:val="005E5587"/>
    <w:rsid w:val="005E5C9F"/>
    <w:rsid w:val="005E5D42"/>
    <w:rsid w:val="005E5E78"/>
    <w:rsid w:val="005E60F3"/>
    <w:rsid w:val="005F06EB"/>
    <w:rsid w:val="005F2891"/>
    <w:rsid w:val="005F4C8A"/>
    <w:rsid w:val="0060116E"/>
    <w:rsid w:val="00602860"/>
    <w:rsid w:val="006038EF"/>
    <w:rsid w:val="00603B85"/>
    <w:rsid w:val="00604A18"/>
    <w:rsid w:val="00606826"/>
    <w:rsid w:val="006070DA"/>
    <w:rsid w:val="00611329"/>
    <w:rsid w:val="006119EB"/>
    <w:rsid w:val="006134E8"/>
    <w:rsid w:val="00614812"/>
    <w:rsid w:val="00614B3A"/>
    <w:rsid w:val="00616208"/>
    <w:rsid w:val="00617A93"/>
    <w:rsid w:val="0062017D"/>
    <w:rsid w:val="006207CD"/>
    <w:rsid w:val="0062146B"/>
    <w:rsid w:val="00623421"/>
    <w:rsid w:val="00624C91"/>
    <w:rsid w:val="0062599C"/>
    <w:rsid w:val="00626329"/>
    <w:rsid w:val="00630D20"/>
    <w:rsid w:val="00632BE3"/>
    <w:rsid w:val="00632F4A"/>
    <w:rsid w:val="00633D99"/>
    <w:rsid w:val="00633DC6"/>
    <w:rsid w:val="006343CA"/>
    <w:rsid w:val="00636911"/>
    <w:rsid w:val="006400AB"/>
    <w:rsid w:val="0064125E"/>
    <w:rsid w:val="00641572"/>
    <w:rsid w:val="00642DCC"/>
    <w:rsid w:val="00645BC7"/>
    <w:rsid w:val="0065044D"/>
    <w:rsid w:val="00653835"/>
    <w:rsid w:val="00654423"/>
    <w:rsid w:val="00655CA4"/>
    <w:rsid w:val="00656638"/>
    <w:rsid w:val="00656926"/>
    <w:rsid w:val="00660E53"/>
    <w:rsid w:val="00661743"/>
    <w:rsid w:val="00661F83"/>
    <w:rsid w:val="00665273"/>
    <w:rsid w:val="00667875"/>
    <w:rsid w:val="00671097"/>
    <w:rsid w:val="006717BE"/>
    <w:rsid w:val="0067491E"/>
    <w:rsid w:val="00681D80"/>
    <w:rsid w:val="006878B8"/>
    <w:rsid w:val="00691806"/>
    <w:rsid w:val="00692310"/>
    <w:rsid w:val="006A02DA"/>
    <w:rsid w:val="006A0AE5"/>
    <w:rsid w:val="006A0FFC"/>
    <w:rsid w:val="006A32FA"/>
    <w:rsid w:val="006A47EB"/>
    <w:rsid w:val="006A557A"/>
    <w:rsid w:val="006A5DC9"/>
    <w:rsid w:val="006B139E"/>
    <w:rsid w:val="006B3ED7"/>
    <w:rsid w:val="006B4A95"/>
    <w:rsid w:val="006C01EB"/>
    <w:rsid w:val="006C13B5"/>
    <w:rsid w:val="006C4060"/>
    <w:rsid w:val="006C428F"/>
    <w:rsid w:val="006C72B9"/>
    <w:rsid w:val="006C7C44"/>
    <w:rsid w:val="006D126E"/>
    <w:rsid w:val="006D20EF"/>
    <w:rsid w:val="006D2603"/>
    <w:rsid w:val="006D4C09"/>
    <w:rsid w:val="006D56C0"/>
    <w:rsid w:val="006E0D77"/>
    <w:rsid w:val="006E1AF8"/>
    <w:rsid w:val="006E330C"/>
    <w:rsid w:val="006E5103"/>
    <w:rsid w:val="006E6778"/>
    <w:rsid w:val="006F0320"/>
    <w:rsid w:val="006F4B12"/>
    <w:rsid w:val="006F4BEF"/>
    <w:rsid w:val="006F4CDC"/>
    <w:rsid w:val="006F6381"/>
    <w:rsid w:val="006F68AD"/>
    <w:rsid w:val="006F697A"/>
    <w:rsid w:val="00700617"/>
    <w:rsid w:val="007007C3"/>
    <w:rsid w:val="00701C5D"/>
    <w:rsid w:val="0070313C"/>
    <w:rsid w:val="007066F4"/>
    <w:rsid w:val="00707984"/>
    <w:rsid w:val="00707A8B"/>
    <w:rsid w:val="00711ADB"/>
    <w:rsid w:val="007132AA"/>
    <w:rsid w:val="00715AEF"/>
    <w:rsid w:val="00717049"/>
    <w:rsid w:val="00720B06"/>
    <w:rsid w:val="00720C1C"/>
    <w:rsid w:val="007257B0"/>
    <w:rsid w:val="007265B8"/>
    <w:rsid w:val="00727900"/>
    <w:rsid w:val="00727B56"/>
    <w:rsid w:val="00727FD7"/>
    <w:rsid w:val="0073177F"/>
    <w:rsid w:val="0073438C"/>
    <w:rsid w:val="00734B22"/>
    <w:rsid w:val="007350C9"/>
    <w:rsid w:val="007351AF"/>
    <w:rsid w:val="00735401"/>
    <w:rsid w:val="007369B8"/>
    <w:rsid w:val="00737C6A"/>
    <w:rsid w:val="007403FA"/>
    <w:rsid w:val="00740B35"/>
    <w:rsid w:val="0074377C"/>
    <w:rsid w:val="00745506"/>
    <w:rsid w:val="007461B5"/>
    <w:rsid w:val="00746AC4"/>
    <w:rsid w:val="00746F32"/>
    <w:rsid w:val="00750813"/>
    <w:rsid w:val="00751FBF"/>
    <w:rsid w:val="007524C1"/>
    <w:rsid w:val="007533D0"/>
    <w:rsid w:val="007542DE"/>
    <w:rsid w:val="00756A97"/>
    <w:rsid w:val="00761E19"/>
    <w:rsid w:val="00762958"/>
    <w:rsid w:val="00763217"/>
    <w:rsid w:val="007673CA"/>
    <w:rsid w:val="00767796"/>
    <w:rsid w:val="007717A0"/>
    <w:rsid w:val="007759E6"/>
    <w:rsid w:val="00775E47"/>
    <w:rsid w:val="0078161B"/>
    <w:rsid w:val="007842FA"/>
    <w:rsid w:val="007930E4"/>
    <w:rsid w:val="007968A4"/>
    <w:rsid w:val="00796C86"/>
    <w:rsid w:val="00797621"/>
    <w:rsid w:val="00797D1E"/>
    <w:rsid w:val="007A014D"/>
    <w:rsid w:val="007A23DC"/>
    <w:rsid w:val="007A29E9"/>
    <w:rsid w:val="007A5EE8"/>
    <w:rsid w:val="007B0617"/>
    <w:rsid w:val="007B66A9"/>
    <w:rsid w:val="007B6BA7"/>
    <w:rsid w:val="007B7C38"/>
    <w:rsid w:val="007C041F"/>
    <w:rsid w:val="007C12A8"/>
    <w:rsid w:val="007C3845"/>
    <w:rsid w:val="007C47FF"/>
    <w:rsid w:val="007C4A2A"/>
    <w:rsid w:val="007C5F27"/>
    <w:rsid w:val="007C78A6"/>
    <w:rsid w:val="007D1AC4"/>
    <w:rsid w:val="007D2F82"/>
    <w:rsid w:val="007D40D8"/>
    <w:rsid w:val="007D4704"/>
    <w:rsid w:val="007D665E"/>
    <w:rsid w:val="007D6EAB"/>
    <w:rsid w:val="007E1045"/>
    <w:rsid w:val="007E3061"/>
    <w:rsid w:val="007E3F4D"/>
    <w:rsid w:val="007E71B3"/>
    <w:rsid w:val="007F1054"/>
    <w:rsid w:val="007F21B1"/>
    <w:rsid w:val="007F2BB5"/>
    <w:rsid w:val="007F4FA2"/>
    <w:rsid w:val="007F5531"/>
    <w:rsid w:val="007F7091"/>
    <w:rsid w:val="007F7469"/>
    <w:rsid w:val="008005FB"/>
    <w:rsid w:val="008029D0"/>
    <w:rsid w:val="0080420E"/>
    <w:rsid w:val="00806231"/>
    <w:rsid w:val="00806B16"/>
    <w:rsid w:val="008128E1"/>
    <w:rsid w:val="008159B7"/>
    <w:rsid w:val="00822E80"/>
    <w:rsid w:val="0082468D"/>
    <w:rsid w:val="0083036B"/>
    <w:rsid w:val="00832CF4"/>
    <w:rsid w:val="0083659E"/>
    <w:rsid w:val="008377C0"/>
    <w:rsid w:val="008402FE"/>
    <w:rsid w:val="008403C2"/>
    <w:rsid w:val="00843653"/>
    <w:rsid w:val="0084496A"/>
    <w:rsid w:val="00844D07"/>
    <w:rsid w:val="00845AD5"/>
    <w:rsid w:val="00846138"/>
    <w:rsid w:val="008470B5"/>
    <w:rsid w:val="00850340"/>
    <w:rsid w:val="00853473"/>
    <w:rsid w:val="00853688"/>
    <w:rsid w:val="00853820"/>
    <w:rsid w:val="00855753"/>
    <w:rsid w:val="008606E6"/>
    <w:rsid w:val="00861E52"/>
    <w:rsid w:val="0086411F"/>
    <w:rsid w:val="008646FE"/>
    <w:rsid w:val="008654BD"/>
    <w:rsid w:val="00866412"/>
    <w:rsid w:val="008666E4"/>
    <w:rsid w:val="00871FDE"/>
    <w:rsid w:val="008813BD"/>
    <w:rsid w:val="008817FE"/>
    <w:rsid w:val="0088285A"/>
    <w:rsid w:val="00883F31"/>
    <w:rsid w:val="00884247"/>
    <w:rsid w:val="00885F7C"/>
    <w:rsid w:val="00886880"/>
    <w:rsid w:val="00886B89"/>
    <w:rsid w:val="0088737C"/>
    <w:rsid w:val="00892DC7"/>
    <w:rsid w:val="00897E7A"/>
    <w:rsid w:val="008A0A11"/>
    <w:rsid w:val="008A13C5"/>
    <w:rsid w:val="008A3957"/>
    <w:rsid w:val="008A3DBA"/>
    <w:rsid w:val="008A3EBE"/>
    <w:rsid w:val="008A7133"/>
    <w:rsid w:val="008B0390"/>
    <w:rsid w:val="008B0DF1"/>
    <w:rsid w:val="008B3AA6"/>
    <w:rsid w:val="008B489C"/>
    <w:rsid w:val="008B48D9"/>
    <w:rsid w:val="008B4BAC"/>
    <w:rsid w:val="008B64E2"/>
    <w:rsid w:val="008B78D2"/>
    <w:rsid w:val="008C006E"/>
    <w:rsid w:val="008C2D12"/>
    <w:rsid w:val="008C3E32"/>
    <w:rsid w:val="008C5FF2"/>
    <w:rsid w:val="008C66C8"/>
    <w:rsid w:val="008C6EE8"/>
    <w:rsid w:val="008D23E4"/>
    <w:rsid w:val="008D2F5A"/>
    <w:rsid w:val="008D51AE"/>
    <w:rsid w:val="008D53E1"/>
    <w:rsid w:val="008E0233"/>
    <w:rsid w:val="008E1497"/>
    <w:rsid w:val="008E1ADC"/>
    <w:rsid w:val="008E1F1C"/>
    <w:rsid w:val="008E2594"/>
    <w:rsid w:val="008E34E0"/>
    <w:rsid w:val="008E47EC"/>
    <w:rsid w:val="008E53D2"/>
    <w:rsid w:val="008E76ED"/>
    <w:rsid w:val="008F0B9C"/>
    <w:rsid w:val="008F204D"/>
    <w:rsid w:val="008F3AAD"/>
    <w:rsid w:val="008F419A"/>
    <w:rsid w:val="008F4899"/>
    <w:rsid w:val="008F48AD"/>
    <w:rsid w:val="008F6F0C"/>
    <w:rsid w:val="009004AA"/>
    <w:rsid w:val="0090128C"/>
    <w:rsid w:val="00901C0F"/>
    <w:rsid w:val="00902025"/>
    <w:rsid w:val="0090274D"/>
    <w:rsid w:val="00902F36"/>
    <w:rsid w:val="0090317B"/>
    <w:rsid w:val="009034EA"/>
    <w:rsid w:val="00903BD1"/>
    <w:rsid w:val="00904961"/>
    <w:rsid w:val="009059CE"/>
    <w:rsid w:val="00906D6F"/>
    <w:rsid w:val="00910338"/>
    <w:rsid w:val="0091184E"/>
    <w:rsid w:val="0091265A"/>
    <w:rsid w:val="00912BA3"/>
    <w:rsid w:val="00913C0A"/>
    <w:rsid w:val="00913D05"/>
    <w:rsid w:val="00914E74"/>
    <w:rsid w:val="0091735F"/>
    <w:rsid w:val="009204AE"/>
    <w:rsid w:val="009210E9"/>
    <w:rsid w:val="00921F52"/>
    <w:rsid w:val="009226A5"/>
    <w:rsid w:val="009228B5"/>
    <w:rsid w:val="00924151"/>
    <w:rsid w:val="00924F4D"/>
    <w:rsid w:val="00925E6F"/>
    <w:rsid w:val="00930400"/>
    <w:rsid w:val="00931170"/>
    <w:rsid w:val="009340D1"/>
    <w:rsid w:val="00936C2A"/>
    <w:rsid w:val="009378BE"/>
    <w:rsid w:val="00937C9F"/>
    <w:rsid w:val="00942CC7"/>
    <w:rsid w:val="00944B06"/>
    <w:rsid w:val="0094613D"/>
    <w:rsid w:val="00946CDE"/>
    <w:rsid w:val="00947D42"/>
    <w:rsid w:val="00952DC0"/>
    <w:rsid w:val="00953068"/>
    <w:rsid w:val="009560B4"/>
    <w:rsid w:val="00960537"/>
    <w:rsid w:val="009631C7"/>
    <w:rsid w:val="009650AD"/>
    <w:rsid w:val="009657AD"/>
    <w:rsid w:val="00967CB8"/>
    <w:rsid w:val="00970E29"/>
    <w:rsid w:val="00971451"/>
    <w:rsid w:val="00972F27"/>
    <w:rsid w:val="009745D7"/>
    <w:rsid w:val="00975151"/>
    <w:rsid w:val="009754A3"/>
    <w:rsid w:val="00981C27"/>
    <w:rsid w:val="00984258"/>
    <w:rsid w:val="009851FF"/>
    <w:rsid w:val="00987563"/>
    <w:rsid w:val="0099092F"/>
    <w:rsid w:val="00991CE1"/>
    <w:rsid w:val="00993518"/>
    <w:rsid w:val="00993F75"/>
    <w:rsid w:val="00994ECB"/>
    <w:rsid w:val="00995015"/>
    <w:rsid w:val="0099538E"/>
    <w:rsid w:val="00996CFD"/>
    <w:rsid w:val="009A3AFD"/>
    <w:rsid w:val="009A3EE3"/>
    <w:rsid w:val="009A5167"/>
    <w:rsid w:val="009A6F07"/>
    <w:rsid w:val="009B09B4"/>
    <w:rsid w:val="009B0A5A"/>
    <w:rsid w:val="009B15D1"/>
    <w:rsid w:val="009B1808"/>
    <w:rsid w:val="009B22BC"/>
    <w:rsid w:val="009B695C"/>
    <w:rsid w:val="009B76CE"/>
    <w:rsid w:val="009C3BB1"/>
    <w:rsid w:val="009C430D"/>
    <w:rsid w:val="009C434B"/>
    <w:rsid w:val="009C7731"/>
    <w:rsid w:val="009C7C6D"/>
    <w:rsid w:val="009C7CAF"/>
    <w:rsid w:val="009D011F"/>
    <w:rsid w:val="009D01E2"/>
    <w:rsid w:val="009D285B"/>
    <w:rsid w:val="009D2C1E"/>
    <w:rsid w:val="009D4348"/>
    <w:rsid w:val="009D7BA7"/>
    <w:rsid w:val="009E06B1"/>
    <w:rsid w:val="009E0E59"/>
    <w:rsid w:val="009E153C"/>
    <w:rsid w:val="009E2E95"/>
    <w:rsid w:val="009E358C"/>
    <w:rsid w:val="009E4968"/>
    <w:rsid w:val="009E6BC2"/>
    <w:rsid w:val="009E6D6E"/>
    <w:rsid w:val="009E7981"/>
    <w:rsid w:val="009F3D18"/>
    <w:rsid w:val="009F7CF2"/>
    <w:rsid w:val="00A007B4"/>
    <w:rsid w:val="00A0151E"/>
    <w:rsid w:val="00A01586"/>
    <w:rsid w:val="00A0248C"/>
    <w:rsid w:val="00A0271A"/>
    <w:rsid w:val="00A03ACC"/>
    <w:rsid w:val="00A05D6D"/>
    <w:rsid w:val="00A07393"/>
    <w:rsid w:val="00A103E5"/>
    <w:rsid w:val="00A15541"/>
    <w:rsid w:val="00A1608F"/>
    <w:rsid w:val="00A162BC"/>
    <w:rsid w:val="00A16A6C"/>
    <w:rsid w:val="00A200A0"/>
    <w:rsid w:val="00A20D87"/>
    <w:rsid w:val="00A21EBF"/>
    <w:rsid w:val="00A22417"/>
    <w:rsid w:val="00A22794"/>
    <w:rsid w:val="00A24E48"/>
    <w:rsid w:val="00A255D0"/>
    <w:rsid w:val="00A3082F"/>
    <w:rsid w:val="00A30A54"/>
    <w:rsid w:val="00A314CF"/>
    <w:rsid w:val="00A31DF4"/>
    <w:rsid w:val="00A35F19"/>
    <w:rsid w:val="00A371B1"/>
    <w:rsid w:val="00A40FBA"/>
    <w:rsid w:val="00A42F17"/>
    <w:rsid w:val="00A43191"/>
    <w:rsid w:val="00A45001"/>
    <w:rsid w:val="00A47033"/>
    <w:rsid w:val="00A47924"/>
    <w:rsid w:val="00A52488"/>
    <w:rsid w:val="00A52FCD"/>
    <w:rsid w:val="00A53DC4"/>
    <w:rsid w:val="00A541FD"/>
    <w:rsid w:val="00A54479"/>
    <w:rsid w:val="00A547D9"/>
    <w:rsid w:val="00A56B4A"/>
    <w:rsid w:val="00A579F8"/>
    <w:rsid w:val="00A57B9C"/>
    <w:rsid w:val="00A60EF8"/>
    <w:rsid w:val="00A616CB"/>
    <w:rsid w:val="00A628A3"/>
    <w:rsid w:val="00A62CCC"/>
    <w:rsid w:val="00A64571"/>
    <w:rsid w:val="00A645C0"/>
    <w:rsid w:val="00A6627A"/>
    <w:rsid w:val="00A667E7"/>
    <w:rsid w:val="00A66F3B"/>
    <w:rsid w:val="00A67091"/>
    <w:rsid w:val="00A70DF2"/>
    <w:rsid w:val="00A715AA"/>
    <w:rsid w:val="00A72C3A"/>
    <w:rsid w:val="00A74503"/>
    <w:rsid w:val="00A757BF"/>
    <w:rsid w:val="00A75CB1"/>
    <w:rsid w:val="00A812A3"/>
    <w:rsid w:val="00A82ADD"/>
    <w:rsid w:val="00A848AE"/>
    <w:rsid w:val="00A857B4"/>
    <w:rsid w:val="00A87FAF"/>
    <w:rsid w:val="00A92BB5"/>
    <w:rsid w:val="00A940EF"/>
    <w:rsid w:val="00A9575A"/>
    <w:rsid w:val="00AA0222"/>
    <w:rsid w:val="00AA07DE"/>
    <w:rsid w:val="00AA132E"/>
    <w:rsid w:val="00AA540C"/>
    <w:rsid w:val="00AA692E"/>
    <w:rsid w:val="00AA780D"/>
    <w:rsid w:val="00AB03E9"/>
    <w:rsid w:val="00AB08E6"/>
    <w:rsid w:val="00AB196B"/>
    <w:rsid w:val="00AB3C33"/>
    <w:rsid w:val="00AB3C72"/>
    <w:rsid w:val="00AB4E78"/>
    <w:rsid w:val="00AB58A8"/>
    <w:rsid w:val="00AB67EC"/>
    <w:rsid w:val="00AB6BDA"/>
    <w:rsid w:val="00AB7B98"/>
    <w:rsid w:val="00AC1157"/>
    <w:rsid w:val="00AC1D23"/>
    <w:rsid w:val="00AC6715"/>
    <w:rsid w:val="00AC6DBD"/>
    <w:rsid w:val="00AC6E05"/>
    <w:rsid w:val="00AC767F"/>
    <w:rsid w:val="00AD2155"/>
    <w:rsid w:val="00AE04E8"/>
    <w:rsid w:val="00AE39B2"/>
    <w:rsid w:val="00AE57F2"/>
    <w:rsid w:val="00AE6BAA"/>
    <w:rsid w:val="00AE7592"/>
    <w:rsid w:val="00AE7C60"/>
    <w:rsid w:val="00AF234B"/>
    <w:rsid w:val="00AF2883"/>
    <w:rsid w:val="00AF44A2"/>
    <w:rsid w:val="00AF570F"/>
    <w:rsid w:val="00AF671F"/>
    <w:rsid w:val="00AF6A11"/>
    <w:rsid w:val="00B006C9"/>
    <w:rsid w:val="00B018EC"/>
    <w:rsid w:val="00B02EB5"/>
    <w:rsid w:val="00B045EB"/>
    <w:rsid w:val="00B07586"/>
    <w:rsid w:val="00B1100F"/>
    <w:rsid w:val="00B127F8"/>
    <w:rsid w:val="00B12932"/>
    <w:rsid w:val="00B146B7"/>
    <w:rsid w:val="00B15776"/>
    <w:rsid w:val="00B16C41"/>
    <w:rsid w:val="00B16C69"/>
    <w:rsid w:val="00B16F85"/>
    <w:rsid w:val="00B2043B"/>
    <w:rsid w:val="00B237F7"/>
    <w:rsid w:val="00B24640"/>
    <w:rsid w:val="00B25D20"/>
    <w:rsid w:val="00B30CD0"/>
    <w:rsid w:val="00B333A1"/>
    <w:rsid w:val="00B33B04"/>
    <w:rsid w:val="00B33F66"/>
    <w:rsid w:val="00B34821"/>
    <w:rsid w:val="00B365BF"/>
    <w:rsid w:val="00B365EF"/>
    <w:rsid w:val="00B37D45"/>
    <w:rsid w:val="00B425AF"/>
    <w:rsid w:val="00B429E6"/>
    <w:rsid w:val="00B43548"/>
    <w:rsid w:val="00B43F80"/>
    <w:rsid w:val="00B443BB"/>
    <w:rsid w:val="00B44A12"/>
    <w:rsid w:val="00B44CB0"/>
    <w:rsid w:val="00B461C5"/>
    <w:rsid w:val="00B46C13"/>
    <w:rsid w:val="00B4746E"/>
    <w:rsid w:val="00B47A7D"/>
    <w:rsid w:val="00B47AF2"/>
    <w:rsid w:val="00B502FF"/>
    <w:rsid w:val="00B50CF8"/>
    <w:rsid w:val="00B5263C"/>
    <w:rsid w:val="00B537D2"/>
    <w:rsid w:val="00B5433D"/>
    <w:rsid w:val="00B55673"/>
    <w:rsid w:val="00B560E3"/>
    <w:rsid w:val="00B57096"/>
    <w:rsid w:val="00B60EDA"/>
    <w:rsid w:val="00B625B6"/>
    <w:rsid w:val="00B63AD9"/>
    <w:rsid w:val="00B640AA"/>
    <w:rsid w:val="00B6492A"/>
    <w:rsid w:val="00B655B7"/>
    <w:rsid w:val="00B65D91"/>
    <w:rsid w:val="00B66783"/>
    <w:rsid w:val="00B67C5D"/>
    <w:rsid w:val="00B71FFD"/>
    <w:rsid w:val="00B72918"/>
    <w:rsid w:val="00B73BE3"/>
    <w:rsid w:val="00B73F91"/>
    <w:rsid w:val="00B74B05"/>
    <w:rsid w:val="00B76A05"/>
    <w:rsid w:val="00B8295C"/>
    <w:rsid w:val="00B82FF9"/>
    <w:rsid w:val="00B83627"/>
    <w:rsid w:val="00B83668"/>
    <w:rsid w:val="00B853E6"/>
    <w:rsid w:val="00B8778A"/>
    <w:rsid w:val="00B87D7A"/>
    <w:rsid w:val="00B90583"/>
    <w:rsid w:val="00B90B5D"/>
    <w:rsid w:val="00B914AB"/>
    <w:rsid w:val="00B916A1"/>
    <w:rsid w:val="00B92DB6"/>
    <w:rsid w:val="00B94559"/>
    <w:rsid w:val="00B9489B"/>
    <w:rsid w:val="00B94CAE"/>
    <w:rsid w:val="00B95EC3"/>
    <w:rsid w:val="00BA084F"/>
    <w:rsid w:val="00BA1513"/>
    <w:rsid w:val="00BA1CF1"/>
    <w:rsid w:val="00BA2DD3"/>
    <w:rsid w:val="00BA41DA"/>
    <w:rsid w:val="00BA74DB"/>
    <w:rsid w:val="00BA7AF2"/>
    <w:rsid w:val="00BA7FFA"/>
    <w:rsid w:val="00BB173B"/>
    <w:rsid w:val="00BB1D24"/>
    <w:rsid w:val="00BB25EB"/>
    <w:rsid w:val="00BB2E10"/>
    <w:rsid w:val="00BB3967"/>
    <w:rsid w:val="00BB3C58"/>
    <w:rsid w:val="00BB518D"/>
    <w:rsid w:val="00BB7692"/>
    <w:rsid w:val="00BB77E0"/>
    <w:rsid w:val="00BC1580"/>
    <w:rsid w:val="00BC26F4"/>
    <w:rsid w:val="00BC291E"/>
    <w:rsid w:val="00BC2B81"/>
    <w:rsid w:val="00BC357F"/>
    <w:rsid w:val="00BC5503"/>
    <w:rsid w:val="00BC56D8"/>
    <w:rsid w:val="00BD35FE"/>
    <w:rsid w:val="00BD5374"/>
    <w:rsid w:val="00BD58FE"/>
    <w:rsid w:val="00BD6171"/>
    <w:rsid w:val="00BD625B"/>
    <w:rsid w:val="00BD6D7D"/>
    <w:rsid w:val="00BD72A7"/>
    <w:rsid w:val="00BE5647"/>
    <w:rsid w:val="00BE58C1"/>
    <w:rsid w:val="00BE599E"/>
    <w:rsid w:val="00BE7307"/>
    <w:rsid w:val="00BF6EE0"/>
    <w:rsid w:val="00C00566"/>
    <w:rsid w:val="00C04138"/>
    <w:rsid w:val="00C04400"/>
    <w:rsid w:val="00C1540A"/>
    <w:rsid w:val="00C15A07"/>
    <w:rsid w:val="00C15E6A"/>
    <w:rsid w:val="00C16EBE"/>
    <w:rsid w:val="00C17E3C"/>
    <w:rsid w:val="00C22905"/>
    <w:rsid w:val="00C23738"/>
    <w:rsid w:val="00C23BC0"/>
    <w:rsid w:val="00C243AD"/>
    <w:rsid w:val="00C254D4"/>
    <w:rsid w:val="00C26A26"/>
    <w:rsid w:val="00C30665"/>
    <w:rsid w:val="00C316A9"/>
    <w:rsid w:val="00C31E41"/>
    <w:rsid w:val="00C32226"/>
    <w:rsid w:val="00C33089"/>
    <w:rsid w:val="00C332DC"/>
    <w:rsid w:val="00C33710"/>
    <w:rsid w:val="00C337C4"/>
    <w:rsid w:val="00C35B5C"/>
    <w:rsid w:val="00C365E4"/>
    <w:rsid w:val="00C429E2"/>
    <w:rsid w:val="00C443C4"/>
    <w:rsid w:val="00C458BC"/>
    <w:rsid w:val="00C504EA"/>
    <w:rsid w:val="00C52A42"/>
    <w:rsid w:val="00C54AA3"/>
    <w:rsid w:val="00C56A17"/>
    <w:rsid w:val="00C60FD1"/>
    <w:rsid w:val="00C66693"/>
    <w:rsid w:val="00C679CE"/>
    <w:rsid w:val="00C710E2"/>
    <w:rsid w:val="00C7165E"/>
    <w:rsid w:val="00C74901"/>
    <w:rsid w:val="00C74C67"/>
    <w:rsid w:val="00C751A5"/>
    <w:rsid w:val="00C75A01"/>
    <w:rsid w:val="00C76C0E"/>
    <w:rsid w:val="00C76FE6"/>
    <w:rsid w:val="00C77366"/>
    <w:rsid w:val="00C77F4F"/>
    <w:rsid w:val="00C81714"/>
    <w:rsid w:val="00C81B38"/>
    <w:rsid w:val="00C82926"/>
    <w:rsid w:val="00C8454A"/>
    <w:rsid w:val="00C84729"/>
    <w:rsid w:val="00C84B88"/>
    <w:rsid w:val="00C86827"/>
    <w:rsid w:val="00C8769B"/>
    <w:rsid w:val="00C8769C"/>
    <w:rsid w:val="00C8773C"/>
    <w:rsid w:val="00C87994"/>
    <w:rsid w:val="00C92813"/>
    <w:rsid w:val="00C92F2B"/>
    <w:rsid w:val="00C943E8"/>
    <w:rsid w:val="00C94E82"/>
    <w:rsid w:val="00C951AD"/>
    <w:rsid w:val="00C9660F"/>
    <w:rsid w:val="00C9677E"/>
    <w:rsid w:val="00C967D5"/>
    <w:rsid w:val="00CA7522"/>
    <w:rsid w:val="00CB222C"/>
    <w:rsid w:val="00CB4A0D"/>
    <w:rsid w:val="00CB59A1"/>
    <w:rsid w:val="00CC2EF0"/>
    <w:rsid w:val="00CC34E7"/>
    <w:rsid w:val="00CC45BF"/>
    <w:rsid w:val="00CC4917"/>
    <w:rsid w:val="00CC55DE"/>
    <w:rsid w:val="00CC6777"/>
    <w:rsid w:val="00CC7D31"/>
    <w:rsid w:val="00CD2039"/>
    <w:rsid w:val="00CD2289"/>
    <w:rsid w:val="00CD4EE0"/>
    <w:rsid w:val="00CD5025"/>
    <w:rsid w:val="00CD73F8"/>
    <w:rsid w:val="00CD7F3E"/>
    <w:rsid w:val="00CE13E8"/>
    <w:rsid w:val="00CE1487"/>
    <w:rsid w:val="00CE1F9A"/>
    <w:rsid w:val="00CE24DD"/>
    <w:rsid w:val="00CE264F"/>
    <w:rsid w:val="00CE2FB8"/>
    <w:rsid w:val="00CE5211"/>
    <w:rsid w:val="00CE538E"/>
    <w:rsid w:val="00CE67C2"/>
    <w:rsid w:val="00CF66CB"/>
    <w:rsid w:val="00D05229"/>
    <w:rsid w:val="00D10328"/>
    <w:rsid w:val="00D10969"/>
    <w:rsid w:val="00D10AFF"/>
    <w:rsid w:val="00D11568"/>
    <w:rsid w:val="00D116D7"/>
    <w:rsid w:val="00D119D7"/>
    <w:rsid w:val="00D11FCA"/>
    <w:rsid w:val="00D14F58"/>
    <w:rsid w:val="00D15767"/>
    <w:rsid w:val="00D2089E"/>
    <w:rsid w:val="00D217EE"/>
    <w:rsid w:val="00D21BE8"/>
    <w:rsid w:val="00D23AA5"/>
    <w:rsid w:val="00D23C72"/>
    <w:rsid w:val="00D244E6"/>
    <w:rsid w:val="00D31A19"/>
    <w:rsid w:val="00D3367D"/>
    <w:rsid w:val="00D33B34"/>
    <w:rsid w:val="00D3713D"/>
    <w:rsid w:val="00D37CAF"/>
    <w:rsid w:val="00D4067F"/>
    <w:rsid w:val="00D418B4"/>
    <w:rsid w:val="00D41B69"/>
    <w:rsid w:val="00D45627"/>
    <w:rsid w:val="00D46B06"/>
    <w:rsid w:val="00D47340"/>
    <w:rsid w:val="00D522B9"/>
    <w:rsid w:val="00D5257B"/>
    <w:rsid w:val="00D53054"/>
    <w:rsid w:val="00D54628"/>
    <w:rsid w:val="00D54930"/>
    <w:rsid w:val="00D5539F"/>
    <w:rsid w:val="00D55FB8"/>
    <w:rsid w:val="00D5652C"/>
    <w:rsid w:val="00D56BDD"/>
    <w:rsid w:val="00D572BE"/>
    <w:rsid w:val="00D60540"/>
    <w:rsid w:val="00D60F48"/>
    <w:rsid w:val="00D61D77"/>
    <w:rsid w:val="00D6247C"/>
    <w:rsid w:val="00D639CD"/>
    <w:rsid w:val="00D655D7"/>
    <w:rsid w:val="00D67090"/>
    <w:rsid w:val="00D70932"/>
    <w:rsid w:val="00D729CC"/>
    <w:rsid w:val="00D73600"/>
    <w:rsid w:val="00D74CB6"/>
    <w:rsid w:val="00D74E66"/>
    <w:rsid w:val="00D76E7B"/>
    <w:rsid w:val="00D8130F"/>
    <w:rsid w:val="00D81BFC"/>
    <w:rsid w:val="00D82CAB"/>
    <w:rsid w:val="00D86151"/>
    <w:rsid w:val="00D86A7B"/>
    <w:rsid w:val="00D87930"/>
    <w:rsid w:val="00D91186"/>
    <w:rsid w:val="00D93F1A"/>
    <w:rsid w:val="00DA01DA"/>
    <w:rsid w:val="00DA1050"/>
    <w:rsid w:val="00DA152E"/>
    <w:rsid w:val="00DA3C72"/>
    <w:rsid w:val="00DA41B2"/>
    <w:rsid w:val="00DA4E50"/>
    <w:rsid w:val="00DA512D"/>
    <w:rsid w:val="00DA5462"/>
    <w:rsid w:val="00DB026C"/>
    <w:rsid w:val="00DB18D7"/>
    <w:rsid w:val="00DB2112"/>
    <w:rsid w:val="00DB4028"/>
    <w:rsid w:val="00DB4AF1"/>
    <w:rsid w:val="00DB4FC1"/>
    <w:rsid w:val="00DB558D"/>
    <w:rsid w:val="00DB5C3A"/>
    <w:rsid w:val="00DB67FE"/>
    <w:rsid w:val="00DB7911"/>
    <w:rsid w:val="00DC0563"/>
    <w:rsid w:val="00DC4151"/>
    <w:rsid w:val="00DC4D72"/>
    <w:rsid w:val="00DC4F41"/>
    <w:rsid w:val="00DC5F1B"/>
    <w:rsid w:val="00DC617F"/>
    <w:rsid w:val="00DC6596"/>
    <w:rsid w:val="00DD4A5A"/>
    <w:rsid w:val="00DD561A"/>
    <w:rsid w:val="00DD6425"/>
    <w:rsid w:val="00DD7B14"/>
    <w:rsid w:val="00DE298F"/>
    <w:rsid w:val="00DE2FAA"/>
    <w:rsid w:val="00DE3B62"/>
    <w:rsid w:val="00DE464A"/>
    <w:rsid w:val="00DE47AE"/>
    <w:rsid w:val="00DE5684"/>
    <w:rsid w:val="00DF0DB3"/>
    <w:rsid w:val="00DF0E51"/>
    <w:rsid w:val="00DF1EA6"/>
    <w:rsid w:val="00DF6B37"/>
    <w:rsid w:val="00DF6C84"/>
    <w:rsid w:val="00DF6D75"/>
    <w:rsid w:val="00E04118"/>
    <w:rsid w:val="00E10956"/>
    <w:rsid w:val="00E10FF0"/>
    <w:rsid w:val="00E124B3"/>
    <w:rsid w:val="00E12805"/>
    <w:rsid w:val="00E14B3F"/>
    <w:rsid w:val="00E17F18"/>
    <w:rsid w:val="00E24CCE"/>
    <w:rsid w:val="00E2528E"/>
    <w:rsid w:val="00E354BC"/>
    <w:rsid w:val="00E35ACA"/>
    <w:rsid w:val="00E36998"/>
    <w:rsid w:val="00E42BB9"/>
    <w:rsid w:val="00E44B38"/>
    <w:rsid w:val="00E44CFA"/>
    <w:rsid w:val="00E44D8B"/>
    <w:rsid w:val="00E44ECB"/>
    <w:rsid w:val="00E5231D"/>
    <w:rsid w:val="00E524AB"/>
    <w:rsid w:val="00E53163"/>
    <w:rsid w:val="00E536CC"/>
    <w:rsid w:val="00E537D7"/>
    <w:rsid w:val="00E53C9C"/>
    <w:rsid w:val="00E56A12"/>
    <w:rsid w:val="00E56A29"/>
    <w:rsid w:val="00E57354"/>
    <w:rsid w:val="00E57A6A"/>
    <w:rsid w:val="00E60768"/>
    <w:rsid w:val="00E60A65"/>
    <w:rsid w:val="00E65055"/>
    <w:rsid w:val="00E709C6"/>
    <w:rsid w:val="00E713D3"/>
    <w:rsid w:val="00E72519"/>
    <w:rsid w:val="00E72562"/>
    <w:rsid w:val="00E7392D"/>
    <w:rsid w:val="00E7402C"/>
    <w:rsid w:val="00E75D37"/>
    <w:rsid w:val="00E75F46"/>
    <w:rsid w:val="00E8300B"/>
    <w:rsid w:val="00E851BE"/>
    <w:rsid w:val="00E85F28"/>
    <w:rsid w:val="00E90838"/>
    <w:rsid w:val="00E93C99"/>
    <w:rsid w:val="00E93CF2"/>
    <w:rsid w:val="00E93EDA"/>
    <w:rsid w:val="00E95E1B"/>
    <w:rsid w:val="00E9779D"/>
    <w:rsid w:val="00E97AA3"/>
    <w:rsid w:val="00E97DAC"/>
    <w:rsid w:val="00EA0038"/>
    <w:rsid w:val="00EA0A4C"/>
    <w:rsid w:val="00EA0D93"/>
    <w:rsid w:val="00EA20A8"/>
    <w:rsid w:val="00EA5817"/>
    <w:rsid w:val="00EA5D70"/>
    <w:rsid w:val="00EA7F7A"/>
    <w:rsid w:val="00EB00C1"/>
    <w:rsid w:val="00EB0DD6"/>
    <w:rsid w:val="00EB28A1"/>
    <w:rsid w:val="00EB2BC8"/>
    <w:rsid w:val="00EB3D10"/>
    <w:rsid w:val="00EB5A77"/>
    <w:rsid w:val="00EB5BB1"/>
    <w:rsid w:val="00EB647E"/>
    <w:rsid w:val="00EB6A20"/>
    <w:rsid w:val="00EB7945"/>
    <w:rsid w:val="00EC0654"/>
    <w:rsid w:val="00EC233A"/>
    <w:rsid w:val="00EC3069"/>
    <w:rsid w:val="00EC3EB2"/>
    <w:rsid w:val="00EC63C9"/>
    <w:rsid w:val="00ED1BBB"/>
    <w:rsid w:val="00ED1CBE"/>
    <w:rsid w:val="00ED3717"/>
    <w:rsid w:val="00ED40CD"/>
    <w:rsid w:val="00ED4E2F"/>
    <w:rsid w:val="00ED5DA0"/>
    <w:rsid w:val="00ED6677"/>
    <w:rsid w:val="00ED6808"/>
    <w:rsid w:val="00EE1112"/>
    <w:rsid w:val="00EE459D"/>
    <w:rsid w:val="00EE4B68"/>
    <w:rsid w:val="00EE5BD2"/>
    <w:rsid w:val="00EE79AD"/>
    <w:rsid w:val="00EF17F0"/>
    <w:rsid w:val="00EF1E93"/>
    <w:rsid w:val="00EF2AED"/>
    <w:rsid w:val="00EF313E"/>
    <w:rsid w:val="00EF42E1"/>
    <w:rsid w:val="00EF48EE"/>
    <w:rsid w:val="00F0031F"/>
    <w:rsid w:val="00F018F1"/>
    <w:rsid w:val="00F01969"/>
    <w:rsid w:val="00F02903"/>
    <w:rsid w:val="00F04E25"/>
    <w:rsid w:val="00F10A2C"/>
    <w:rsid w:val="00F10E31"/>
    <w:rsid w:val="00F1213D"/>
    <w:rsid w:val="00F12311"/>
    <w:rsid w:val="00F1274F"/>
    <w:rsid w:val="00F128B7"/>
    <w:rsid w:val="00F13A60"/>
    <w:rsid w:val="00F13EE3"/>
    <w:rsid w:val="00F20BD0"/>
    <w:rsid w:val="00F216DE"/>
    <w:rsid w:val="00F2749E"/>
    <w:rsid w:val="00F311CB"/>
    <w:rsid w:val="00F4196D"/>
    <w:rsid w:val="00F436F5"/>
    <w:rsid w:val="00F43CE3"/>
    <w:rsid w:val="00F450C8"/>
    <w:rsid w:val="00F4571F"/>
    <w:rsid w:val="00F45E2F"/>
    <w:rsid w:val="00F45F33"/>
    <w:rsid w:val="00F463FB"/>
    <w:rsid w:val="00F47962"/>
    <w:rsid w:val="00F50378"/>
    <w:rsid w:val="00F51B31"/>
    <w:rsid w:val="00F540E3"/>
    <w:rsid w:val="00F54C5A"/>
    <w:rsid w:val="00F55511"/>
    <w:rsid w:val="00F5720E"/>
    <w:rsid w:val="00F57AD3"/>
    <w:rsid w:val="00F6423D"/>
    <w:rsid w:val="00F64E97"/>
    <w:rsid w:val="00F67766"/>
    <w:rsid w:val="00F6777F"/>
    <w:rsid w:val="00F7079D"/>
    <w:rsid w:val="00F71BED"/>
    <w:rsid w:val="00F721AF"/>
    <w:rsid w:val="00F73C64"/>
    <w:rsid w:val="00F74066"/>
    <w:rsid w:val="00F82E9F"/>
    <w:rsid w:val="00F85D59"/>
    <w:rsid w:val="00F91A4C"/>
    <w:rsid w:val="00F93E68"/>
    <w:rsid w:val="00F95217"/>
    <w:rsid w:val="00F959D5"/>
    <w:rsid w:val="00F96A16"/>
    <w:rsid w:val="00F979E0"/>
    <w:rsid w:val="00FA0CDE"/>
    <w:rsid w:val="00FA3507"/>
    <w:rsid w:val="00FA4D9F"/>
    <w:rsid w:val="00FA6352"/>
    <w:rsid w:val="00FA65C4"/>
    <w:rsid w:val="00FB0377"/>
    <w:rsid w:val="00FB0475"/>
    <w:rsid w:val="00FB3C11"/>
    <w:rsid w:val="00FB4099"/>
    <w:rsid w:val="00FC1311"/>
    <w:rsid w:val="00FC1F03"/>
    <w:rsid w:val="00FC2577"/>
    <w:rsid w:val="00FC3613"/>
    <w:rsid w:val="00FC3913"/>
    <w:rsid w:val="00FC6C83"/>
    <w:rsid w:val="00FD187B"/>
    <w:rsid w:val="00FD2DAA"/>
    <w:rsid w:val="00FD32BD"/>
    <w:rsid w:val="00FD6E6D"/>
    <w:rsid w:val="00FD7B6C"/>
    <w:rsid w:val="00FE7507"/>
    <w:rsid w:val="00FF0FF8"/>
    <w:rsid w:val="00FF12BC"/>
    <w:rsid w:val="00FF3049"/>
    <w:rsid w:val="00FF7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uiPriority="0" w:unhideWhenUsed="1" w:qFormat="1"/>
    <w:lsdException w:name="heading 7" w:locked="1" w:semiHidden="0" w:uiPriority="0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locked="1" w:semiHidden="0" w:uiPriority="0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761E19"/>
    <w:rPr>
      <w:kern w:val="0"/>
      <w:sz w:val="24"/>
      <w:szCs w:val="20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E1497"/>
    <w:pPr>
      <w:keepNext/>
      <w:outlineLvl w:val="0"/>
    </w:pPr>
    <w:rPr>
      <w:rFonts w:ascii="Arial" w:hAnsi="Arial"/>
      <w:b/>
      <w:lang w:val="en-GB" w:eastAsia="zh-C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2373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502F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75D1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157F7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Arial Bold" w:hAnsi="Arial Bold"/>
      <w:b/>
      <w:bCs/>
      <w:i/>
      <w:iCs/>
      <w:sz w:val="26"/>
      <w:szCs w:val="26"/>
      <w:lang w:val="en-GB" w:eastAsia="zh-CN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54311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72562"/>
    <w:rPr>
      <w:rFonts w:ascii="Arial" w:eastAsia="Times New Roman" w:hAnsi="Arial"/>
      <w:b/>
      <w:sz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23738"/>
    <w:rPr>
      <w:rFonts w:ascii="Cambria" w:hAnsi="Cambria"/>
      <w:b/>
      <w:i/>
      <w:sz w:val="28"/>
      <w:lang w:val="de-DE" w:eastAsia="de-DE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502FF"/>
    <w:rPr>
      <w:rFonts w:ascii="Cambria" w:hAnsi="Cambria"/>
      <w:b/>
      <w:sz w:val="26"/>
      <w:lang w:val="de-DE" w:eastAsia="de-DE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75D1C"/>
    <w:rPr>
      <w:rFonts w:ascii="Calibri" w:hAnsi="Calibri"/>
      <w:b/>
      <w:sz w:val="28"/>
      <w:lang w:val="de-DE" w:eastAsia="de-DE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157F7"/>
    <w:rPr>
      <w:rFonts w:ascii="Arial Bold" w:hAnsi="Arial Bold"/>
      <w:b/>
      <w:i/>
      <w:sz w:val="26"/>
      <w:lang w:val="en-GB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54311"/>
    <w:rPr>
      <w:rFonts w:ascii="Cambria" w:hAnsi="Cambria"/>
      <w:i/>
      <w:color w:val="404040"/>
      <w:sz w:val="24"/>
      <w:lang w:val="de-DE" w:eastAsia="de-DE"/>
    </w:rPr>
  </w:style>
  <w:style w:type="paragraph" w:styleId="Title">
    <w:name w:val="Title"/>
    <w:basedOn w:val="Normal"/>
    <w:link w:val="TitleChar"/>
    <w:uiPriority w:val="99"/>
    <w:qFormat/>
    <w:rsid w:val="00761E19"/>
    <w:pPr>
      <w:tabs>
        <w:tab w:val="left" w:pos="1701"/>
        <w:tab w:val="left" w:pos="2552"/>
      </w:tabs>
      <w:jc w:val="center"/>
    </w:pPr>
    <w:rPr>
      <w:b/>
      <w:sz w:val="20"/>
    </w:rPr>
  </w:style>
  <w:style w:type="character" w:customStyle="1" w:styleId="TitleChar">
    <w:name w:val="Title Char"/>
    <w:basedOn w:val="DefaultParagraphFont"/>
    <w:link w:val="Title"/>
    <w:uiPriority w:val="10"/>
    <w:rsid w:val="00AC6403"/>
    <w:rPr>
      <w:rFonts w:asciiTheme="majorHAnsi" w:eastAsia="宋体" w:hAnsiTheme="majorHAnsi" w:cstheme="majorBidi"/>
      <w:b/>
      <w:bCs/>
      <w:kern w:val="0"/>
      <w:sz w:val="32"/>
      <w:szCs w:val="32"/>
      <w:lang w:val="de-DE" w:eastAsia="de-DE"/>
    </w:rPr>
  </w:style>
  <w:style w:type="paragraph" w:styleId="BodyTextIndent">
    <w:name w:val="Body Text Indent"/>
    <w:basedOn w:val="Normal"/>
    <w:link w:val="BodyTextIndentChar"/>
    <w:uiPriority w:val="99"/>
    <w:rsid w:val="00761E19"/>
    <w:pPr>
      <w:tabs>
        <w:tab w:val="left" w:pos="0"/>
        <w:tab w:val="left" w:pos="1418"/>
      </w:tabs>
      <w:ind w:left="1418"/>
    </w:pPr>
    <w:rPr>
      <w:rFonts w:ascii="Arial" w:hAnsi="Arial"/>
      <w:sz w:val="19"/>
      <w:szCs w:val="19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C6403"/>
    <w:rPr>
      <w:kern w:val="0"/>
      <w:sz w:val="24"/>
      <w:szCs w:val="20"/>
      <w:lang w:val="de-DE" w:eastAsia="de-DE"/>
    </w:rPr>
  </w:style>
  <w:style w:type="paragraph" w:styleId="BodyText">
    <w:name w:val="Body Text"/>
    <w:basedOn w:val="Normal"/>
    <w:link w:val="BodyTextChar"/>
    <w:uiPriority w:val="99"/>
    <w:rsid w:val="00761E19"/>
    <w:pPr>
      <w:tabs>
        <w:tab w:val="left" w:pos="0"/>
      </w:tabs>
    </w:pPr>
    <w:rPr>
      <w:rFonts w:ascii="Arial" w:hAnsi="Arial"/>
      <w:sz w:val="19"/>
      <w:szCs w:val="19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5257B"/>
    <w:rPr>
      <w:rFonts w:ascii="Arial" w:hAnsi="Arial"/>
      <w:sz w:val="19"/>
      <w:lang w:val="en-GB" w:eastAsia="de-DE"/>
    </w:rPr>
  </w:style>
  <w:style w:type="paragraph" w:customStyle="1" w:styleId="DefaultText">
    <w:name w:val="Default Text"/>
    <w:basedOn w:val="Normal"/>
    <w:uiPriority w:val="99"/>
    <w:rsid w:val="00761E19"/>
    <w:pPr>
      <w:autoSpaceDE w:val="0"/>
      <w:autoSpaceDN w:val="0"/>
      <w:adjustRightInd w:val="0"/>
    </w:pPr>
    <w:rPr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884247"/>
    <w:pPr>
      <w:tabs>
        <w:tab w:val="center" w:pos="4320"/>
        <w:tab w:val="right" w:pos="8640"/>
      </w:tabs>
    </w:pPr>
    <w:rPr>
      <w:rFonts w:ascii="Arial" w:hAnsi="Arial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C4060"/>
    <w:rPr>
      <w:rFonts w:ascii="Arial" w:hAnsi="Arial"/>
      <w:sz w:val="24"/>
      <w:lang w:val="de-DE"/>
    </w:rPr>
  </w:style>
  <w:style w:type="character" w:styleId="Strong">
    <w:name w:val="Strong"/>
    <w:basedOn w:val="DefaultParagraphFont"/>
    <w:uiPriority w:val="99"/>
    <w:qFormat/>
    <w:rsid w:val="004C5421"/>
    <w:rPr>
      <w:rFonts w:cs="Times New Roman"/>
      <w:b/>
    </w:rPr>
  </w:style>
  <w:style w:type="paragraph" w:styleId="NormalWeb">
    <w:name w:val="Normal (Web)"/>
    <w:basedOn w:val="Normal"/>
    <w:uiPriority w:val="99"/>
    <w:rsid w:val="00691806"/>
    <w:pPr>
      <w:spacing w:before="100" w:beforeAutospacing="1" w:after="240"/>
    </w:pPr>
    <w:rPr>
      <w:szCs w:val="24"/>
      <w:lang w:val="en-US" w:eastAsia="ja-JP"/>
    </w:rPr>
  </w:style>
  <w:style w:type="character" w:styleId="Emphasis">
    <w:name w:val="Emphasis"/>
    <w:basedOn w:val="DefaultParagraphFont"/>
    <w:uiPriority w:val="99"/>
    <w:qFormat/>
    <w:rsid w:val="00B5263C"/>
    <w:rPr>
      <w:rFonts w:cs="Times New Roman"/>
      <w:i/>
    </w:rPr>
  </w:style>
  <w:style w:type="character" w:styleId="Hyperlink">
    <w:name w:val="Hyperlink"/>
    <w:basedOn w:val="DefaultParagraphFont"/>
    <w:uiPriority w:val="99"/>
    <w:rsid w:val="00B5263C"/>
    <w:rPr>
      <w:rFonts w:cs="Times New Roman"/>
      <w:color w:val="0000FF"/>
      <w:u w:val="single"/>
    </w:rPr>
  </w:style>
  <w:style w:type="character" w:customStyle="1" w:styleId="style381">
    <w:name w:val="style381"/>
    <w:uiPriority w:val="99"/>
    <w:rsid w:val="00660E53"/>
    <w:rPr>
      <w:b/>
      <w:sz w:val="18"/>
    </w:rPr>
  </w:style>
  <w:style w:type="character" w:customStyle="1" w:styleId="google-src-text1">
    <w:name w:val="google-src-text1"/>
    <w:uiPriority w:val="99"/>
    <w:rsid w:val="006B4A95"/>
    <w:rPr>
      <w:vanish/>
    </w:rPr>
  </w:style>
  <w:style w:type="paragraph" w:customStyle="1" w:styleId="autoadd">
    <w:name w:val="autoadd"/>
    <w:basedOn w:val="Normal"/>
    <w:uiPriority w:val="99"/>
    <w:rsid w:val="00B502FF"/>
    <w:pPr>
      <w:spacing w:after="100" w:afterAutospacing="1"/>
    </w:pPr>
    <w:rPr>
      <w:szCs w:val="24"/>
      <w:lang w:val="en-US" w:eastAsia="en-US"/>
    </w:rPr>
  </w:style>
  <w:style w:type="paragraph" w:styleId="ListParagraph">
    <w:name w:val="List Paragraph"/>
    <w:basedOn w:val="Normal"/>
    <w:link w:val="ListParagraphChar"/>
    <w:uiPriority w:val="99"/>
    <w:qFormat/>
    <w:rsid w:val="009B15D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MY" w:eastAsia="en-US"/>
    </w:rPr>
  </w:style>
  <w:style w:type="character" w:customStyle="1" w:styleId="ksearchhighlight1">
    <w:name w:val="ksearchhighlight1"/>
    <w:uiPriority w:val="99"/>
    <w:rsid w:val="00175D1C"/>
    <w:rPr>
      <w:shd w:val="clear" w:color="auto" w:fill="FFFFAA"/>
    </w:rPr>
  </w:style>
  <w:style w:type="character" w:customStyle="1" w:styleId="contentstyle71">
    <w:name w:val="contentstyle71"/>
    <w:uiPriority w:val="99"/>
    <w:rsid w:val="00175D1C"/>
    <w:rPr>
      <w:color w:val="333333"/>
      <w:sz w:val="18"/>
      <w:u w:val="none"/>
      <w:effect w:val="none"/>
    </w:rPr>
  </w:style>
  <w:style w:type="character" w:customStyle="1" w:styleId="contentstyle11">
    <w:name w:val="contentstyle11"/>
    <w:uiPriority w:val="99"/>
    <w:rsid w:val="0099092F"/>
    <w:rPr>
      <w:color w:val="333333"/>
      <w:sz w:val="18"/>
      <w:u w:val="none"/>
      <w:effect w:val="none"/>
    </w:rPr>
  </w:style>
  <w:style w:type="character" w:customStyle="1" w:styleId="knounderline1">
    <w:name w:val="knounderline1"/>
    <w:uiPriority w:val="99"/>
    <w:rsid w:val="00734B22"/>
    <w:rPr>
      <w:u w:val="none"/>
      <w:effect w:val="none"/>
    </w:rPr>
  </w:style>
  <w:style w:type="character" w:customStyle="1" w:styleId="contentstyle12">
    <w:name w:val="contentstyle12"/>
    <w:uiPriority w:val="99"/>
    <w:rsid w:val="00734B22"/>
    <w:rPr>
      <w:color w:val="333333"/>
      <w:sz w:val="18"/>
      <w:u w:val="none"/>
      <w:effect w:val="none"/>
    </w:rPr>
  </w:style>
  <w:style w:type="character" w:customStyle="1" w:styleId="contentstyle13">
    <w:name w:val="contentstyle13"/>
    <w:uiPriority w:val="99"/>
    <w:rsid w:val="00734B22"/>
    <w:rPr>
      <w:color w:val="333333"/>
      <w:sz w:val="18"/>
      <w:u w:val="none"/>
      <w:effect w:val="none"/>
    </w:rPr>
  </w:style>
  <w:style w:type="paragraph" w:styleId="Footer">
    <w:name w:val="footer"/>
    <w:basedOn w:val="Normal"/>
    <w:link w:val="FooterChar"/>
    <w:uiPriority w:val="99"/>
    <w:rsid w:val="005B17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B1726"/>
    <w:rPr>
      <w:rFonts w:eastAsia="Times New Roman"/>
      <w:sz w:val="24"/>
      <w:lang w:val="de-DE" w:eastAsia="de-DE"/>
    </w:rPr>
  </w:style>
  <w:style w:type="table" w:styleId="TableGrid1">
    <w:name w:val="Table Grid 1"/>
    <w:basedOn w:val="TableNormal"/>
    <w:uiPriority w:val="99"/>
    <w:rsid w:val="00A0151E"/>
    <w:rPr>
      <w:kern w:val="0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indent">
    <w:name w:val="indent"/>
    <w:basedOn w:val="Normal"/>
    <w:uiPriority w:val="99"/>
    <w:rsid w:val="00A56B4A"/>
    <w:pPr>
      <w:spacing w:before="100" w:beforeAutospacing="1" w:after="100" w:afterAutospacing="1"/>
      <w:ind w:firstLine="480"/>
    </w:pPr>
    <w:rPr>
      <w:rFonts w:ascii="Arial" w:eastAsia="PMingLiU" w:hAnsi="Arial" w:cs="Arial"/>
      <w:color w:val="333333"/>
      <w:sz w:val="18"/>
      <w:szCs w:val="18"/>
      <w:lang w:val="en-US" w:eastAsia="zh-TW"/>
    </w:rPr>
  </w:style>
  <w:style w:type="paragraph" w:styleId="FootnoteText">
    <w:name w:val="footnote text"/>
    <w:basedOn w:val="Normal"/>
    <w:link w:val="FootnoteTextChar"/>
    <w:uiPriority w:val="99"/>
    <w:rsid w:val="00A56B4A"/>
    <w:pPr>
      <w:widowControl w:val="0"/>
    </w:pPr>
    <w:rPr>
      <w:rFonts w:eastAsia="PMingLiU"/>
      <w:kern w:val="2"/>
      <w:sz w:val="20"/>
      <w:lang w:val="en-US"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A56B4A"/>
    <w:rPr>
      <w:rFonts w:eastAsia="PMingLiU"/>
      <w:kern w:val="2"/>
      <w:lang w:eastAsia="zh-TW"/>
    </w:rPr>
  </w:style>
  <w:style w:type="character" w:styleId="FootnoteReference">
    <w:name w:val="footnote reference"/>
    <w:basedOn w:val="DefaultParagraphFont"/>
    <w:uiPriority w:val="99"/>
    <w:rsid w:val="00A56B4A"/>
    <w:rPr>
      <w:rFonts w:cs="Times New Roman"/>
      <w:vertAlign w:val="superscript"/>
    </w:rPr>
  </w:style>
  <w:style w:type="character" w:customStyle="1" w:styleId="contexttitle1">
    <w:name w:val="contexttitle1"/>
    <w:uiPriority w:val="99"/>
    <w:rsid w:val="008F6F0C"/>
    <w:rPr>
      <w:rFonts w:ascii="Arial" w:hAnsi="Arial"/>
      <w:b/>
      <w:color w:val="333333"/>
      <w:sz w:val="18"/>
    </w:rPr>
  </w:style>
  <w:style w:type="table" w:styleId="TableGrid">
    <w:name w:val="Table Grid"/>
    <w:basedOn w:val="TableNormal"/>
    <w:uiPriority w:val="99"/>
    <w:rsid w:val="000F0DD1"/>
    <w:rPr>
      <w:rFonts w:eastAsia="PMingLiU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1">
    <w:name w:val="text1"/>
    <w:uiPriority w:val="99"/>
    <w:rsid w:val="00AE04E8"/>
    <w:rPr>
      <w:rFonts w:ascii="PMingLiU" w:eastAsia="PMingLiU"/>
      <w:color w:val="333333"/>
      <w:sz w:val="20"/>
      <w:u w:val="none"/>
      <w:effect w:val="none"/>
    </w:rPr>
  </w:style>
  <w:style w:type="character" w:customStyle="1" w:styleId="titleb1">
    <w:name w:val="title_b1"/>
    <w:uiPriority w:val="99"/>
    <w:rsid w:val="0011499B"/>
    <w:rPr>
      <w:rFonts w:ascii="Arial" w:hAnsi="Arial"/>
      <w:b/>
      <w:color w:val="00009D"/>
      <w:sz w:val="24"/>
    </w:rPr>
  </w:style>
  <w:style w:type="character" w:customStyle="1" w:styleId="subjectg1">
    <w:name w:val="subject_g1"/>
    <w:uiPriority w:val="99"/>
    <w:rsid w:val="0011499B"/>
    <w:rPr>
      <w:b/>
      <w:color w:val="007D00"/>
      <w:sz w:val="18"/>
    </w:rPr>
  </w:style>
  <w:style w:type="character" w:customStyle="1" w:styleId="aboutbold1">
    <w:name w:val="aboutbold1"/>
    <w:uiPriority w:val="99"/>
    <w:rsid w:val="006C72B9"/>
    <w:rPr>
      <w:b/>
      <w:color w:val="000000"/>
    </w:rPr>
  </w:style>
  <w:style w:type="character" w:customStyle="1" w:styleId="spelle">
    <w:name w:val="spelle"/>
    <w:basedOn w:val="DefaultParagraphFont"/>
    <w:uiPriority w:val="99"/>
    <w:rsid w:val="00B72918"/>
    <w:rPr>
      <w:rFonts w:cs="Times New Roman"/>
    </w:rPr>
  </w:style>
  <w:style w:type="character" w:customStyle="1" w:styleId="grame">
    <w:name w:val="grame"/>
    <w:basedOn w:val="DefaultParagraphFont"/>
    <w:uiPriority w:val="99"/>
    <w:rsid w:val="00B72918"/>
    <w:rPr>
      <w:rFonts w:cs="Times New Roman"/>
    </w:rPr>
  </w:style>
  <w:style w:type="character" w:styleId="PageNumber">
    <w:name w:val="page number"/>
    <w:basedOn w:val="DefaultParagraphFont"/>
    <w:uiPriority w:val="99"/>
    <w:rsid w:val="00121651"/>
    <w:rPr>
      <w:rFonts w:cs="Times New Roman"/>
    </w:rPr>
  </w:style>
  <w:style w:type="paragraph" w:customStyle="1" w:styleId="Default">
    <w:name w:val="Default"/>
    <w:uiPriority w:val="99"/>
    <w:rsid w:val="0080420E"/>
    <w:pPr>
      <w:autoSpaceDE w:val="0"/>
      <w:autoSpaceDN w:val="0"/>
      <w:adjustRightInd w:val="0"/>
    </w:pPr>
    <w:rPr>
      <w:rFonts w:ascii="Verdana" w:hAnsi="Verdana" w:cs="Verdana"/>
      <w:color w:val="000000"/>
      <w:kern w:val="0"/>
      <w:sz w:val="24"/>
      <w:szCs w:val="24"/>
      <w:lang w:eastAsia="en-US"/>
    </w:rPr>
  </w:style>
  <w:style w:type="character" w:customStyle="1" w:styleId="style131">
    <w:name w:val="style131"/>
    <w:uiPriority w:val="99"/>
    <w:rsid w:val="000C18AF"/>
    <w:rPr>
      <w:rFonts w:ascii="Times New Roman" w:hAnsi="Times New Roman"/>
      <w:b/>
      <w:sz w:val="28"/>
    </w:rPr>
  </w:style>
  <w:style w:type="character" w:customStyle="1" w:styleId="style151">
    <w:name w:val="style151"/>
    <w:uiPriority w:val="99"/>
    <w:rsid w:val="000C18AF"/>
    <w:rPr>
      <w:rFonts w:ascii="Times New Roman" w:hAnsi="Times New Roman"/>
      <w:sz w:val="28"/>
    </w:rPr>
  </w:style>
  <w:style w:type="character" w:customStyle="1" w:styleId="nf-text1">
    <w:name w:val="nf-text1"/>
    <w:uiPriority w:val="99"/>
    <w:rsid w:val="00F959D5"/>
  </w:style>
  <w:style w:type="paragraph" w:styleId="NoSpacing">
    <w:name w:val="No Spacing"/>
    <w:uiPriority w:val="99"/>
    <w:qFormat/>
    <w:rsid w:val="008B0390"/>
    <w:rPr>
      <w:rFonts w:ascii="Calibri" w:hAnsi="Calibri"/>
      <w:kern w:val="0"/>
      <w:sz w:val="22"/>
      <w:lang w:eastAsia="en-US"/>
    </w:rPr>
  </w:style>
  <w:style w:type="character" w:customStyle="1" w:styleId="InitialStyle">
    <w:name w:val="InitialStyle"/>
    <w:uiPriority w:val="99"/>
    <w:rsid w:val="00CE13E8"/>
    <w:rPr>
      <w:sz w:val="20"/>
    </w:rPr>
  </w:style>
  <w:style w:type="paragraph" w:customStyle="1" w:styleId="fonts1">
    <w:name w:val="fonts1"/>
    <w:basedOn w:val="Normal"/>
    <w:uiPriority w:val="99"/>
    <w:rsid w:val="004E4EA5"/>
    <w:pPr>
      <w:spacing w:line="336" w:lineRule="auto"/>
    </w:pPr>
    <w:rPr>
      <w:sz w:val="17"/>
      <w:szCs w:val="17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E72562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72562"/>
    <w:rPr>
      <w:rFonts w:ascii="Tahoma" w:hAnsi="Tahoma"/>
      <w:sz w:val="16"/>
      <w:lang w:val="de-DE" w:eastAsia="de-DE"/>
    </w:rPr>
  </w:style>
  <w:style w:type="character" w:customStyle="1" w:styleId="Subtitle1">
    <w:name w:val="Subtitle1"/>
    <w:basedOn w:val="DefaultParagraphFont"/>
    <w:uiPriority w:val="99"/>
    <w:rsid w:val="00E72562"/>
    <w:rPr>
      <w:rFonts w:cs="Times New Roman"/>
    </w:rPr>
  </w:style>
  <w:style w:type="paragraph" w:customStyle="1" w:styleId="finitial">
    <w:name w:val="finitial"/>
    <w:basedOn w:val="Normal"/>
    <w:uiPriority w:val="99"/>
    <w:rsid w:val="00E72562"/>
    <w:pPr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wolines">
    <w:name w:val="twolines"/>
    <w:basedOn w:val="Normal"/>
    <w:uiPriority w:val="99"/>
    <w:rsid w:val="00E72562"/>
    <w:pPr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xt06">
    <w:name w:val="txt06"/>
    <w:basedOn w:val="Normal"/>
    <w:uiPriority w:val="99"/>
    <w:rsid w:val="00E72562"/>
    <w:pPr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abletitle">
    <w:name w:val="tabletitle"/>
    <w:basedOn w:val="Normal"/>
    <w:uiPriority w:val="99"/>
    <w:rsid w:val="00E72562"/>
    <w:pPr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floatl">
    <w:name w:val="floatl"/>
    <w:basedOn w:val="DefaultParagraphFont"/>
    <w:uiPriority w:val="99"/>
    <w:rsid w:val="00E72562"/>
    <w:rPr>
      <w:rFonts w:cs="Times New Roman"/>
    </w:rPr>
  </w:style>
  <w:style w:type="character" w:customStyle="1" w:styleId="floatr">
    <w:name w:val="floatr"/>
    <w:basedOn w:val="DefaultParagraphFont"/>
    <w:uiPriority w:val="99"/>
    <w:rsid w:val="00E72562"/>
    <w:rPr>
      <w:rFonts w:cs="Times New Roman"/>
    </w:rPr>
  </w:style>
  <w:style w:type="paragraph" w:customStyle="1" w:styleId="textbox">
    <w:name w:val="textbox"/>
    <w:basedOn w:val="Normal"/>
    <w:uiPriority w:val="99"/>
    <w:rsid w:val="00E72562"/>
    <w:pPr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clear">
    <w:name w:val="clear"/>
    <w:basedOn w:val="Normal"/>
    <w:uiPriority w:val="99"/>
    <w:rsid w:val="00E72562"/>
    <w:pPr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ms-rtecustom-contenttext">
    <w:name w:val="ms-rtecustom-contenttext"/>
    <w:basedOn w:val="DefaultParagraphFont"/>
    <w:uiPriority w:val="99"/>
    <w:rsid w:val="00E72562"/>
    <w:rPr>
      <w:rFonts w:cs="Times New Roman"/>
    </w:rPr>
  </w:style>
  <w:style w:type="character" w:customStyle="1" w:styleId="ms-rtecustom-contenttitle">
    <w:name w:val="ms-rtecustom-contenttitle"/>
    <w:basedOn w:val="DefaultParagraphFont"/>
    <w:uiPriority w:val="99"/>
    <w:rsid w:val="00E72562"/>
    <w:rPr>
      <w:rFonts w:cs="Times New Roman"/>
    </w:rPr>
  </w:style>
  <w:style w:type="paragraph" w:customStyle="1" w:styleId="bodytext0">
    <w:name w:val="bodytext"/>
    <w:basedOn w:val="Normal"/>
    <w:uiPriority w:val="99"/>
    <w:rsid w:val="00E72562"/>
    <w:pPr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pb30">
    <w:name w:val="pb30"/>
    <w:basedOn w:val="Normal"/>
    <w:uiPriority w:val="99"/>
    <w:rsid w:val="0001623B"/>
    <w:pPr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mb40">
    <w:name w:val="mb40"/>
    <w:basedOn w:val="Normal"/>
    <w:uiPriority w:val="99"/>
    <w:rsid w:val="0001623B"/>
    <w:pPr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text11e">
    <w:name w:val="text11e"/>
    <w:basedOn w:val="DefaultParagraphFont"/>
    <w:uiPriority w:val="99"/>
    <w:rsid w:val="003E0FD7"/>
    <w:rPr>
      <w:rFonts w:cs="Times New Roman"/>
    </w:rPr>
  </w:style>
  <w:style w:type="paragraph" w:customStyle="1" w:styleId="topicpath">
    <w:name w:val="topicpath"/>
    <w:basedOn w:val="Normal"/>
    <w:uiPriority w:val="99"/>
    <w:rsid w:val="000F3A9D"/>
    <w:pPr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s3t">
    <w:name w:val="s3t"/>
    <w:basedOn w:val="DefaultParagraphFont"/>
    <w:uiPriority w:val="99"/>
    <w:rsid w:val="000F3A9D"/>
    <w:rPr>
      <w:rFonts w:cs="Times New Roman"/>
    </w:rPr>
  </w:style>
  <w:style w:type="paragraph" w:customStyle="1" w:styleId="m-m">
    <w:name w:val="m-m"/>
    <w:basedOn w:val="Normal"/>
    <w:uiPriority w:val="99"/>
    <w:rsid w:val="000F3A9D"/>
    <w:pPr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pfspace">
    <w:name w:val="pfspace"/>
    <w:basedOn w:val="DefaultParagraphFont"/>
    <w:uiPriority w:val="99"/>
    <w:rsid w:val="000F3A9D"/>
    <w:rPr>
      <w:rFonts w:cs="Times New Roman"/>
    </w:rPr>
  </w:style>
  <w:style w:type="character" w:customStyle="1" w:styleId="s4m">
    <w:name w:val="s4m"/>
    <w:basedOn w:val="DefaultParagraphFont"/>
    <w:uiPriority w:val="99"/>
    <w:rsid w:val="000F3A9D"/>
    <w:rPr>
      <w:rFonts w:cs="Times New Roman"/>
    </w:rPr>
  </w:style>
  <w:style w:type="character" w:customStyle="1" w:styleId="size12m">
    <w:name w:val="size12m"/>
    <w:basedOn w:val="DefaultParagraphFont"/>
    <w:uiPriority w:val="99"/>
    <w:rsid w:val="000F3A9D"/>
    <w:rPr>
      <w:rFonts w:cs="Times New Roman"/>
    </w:rPr>
  </w:style>
  <w:style w:type="paragraph" w:customStyle="1" w:styleId="rmv">
    <w:name w:val="rmv"/>
    <w:basedOn w:val="Normal"/>
    <w:uiPriority w:val="99"/>
    <w:rsid w:val="000F3A9D"/>
    <w:pPr>
      <w:spacing w:before="100" w:beforeAutospacing="1" w:after="100" w:afterAutospacing="1"/>
    </w:pPr>
    <w:rPr>
      <w:szCs w:val="24"/>
      <w:lang w:val="en-US" w:eastAsia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0F3A9D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en-US" w:eastAsia="zh-CN"/>
    </w:rPr>
  </w:style>
  <w:style w:type="character" w:customStyle="1" w:styleId="z-TopofFormChar">
    <w:name w:val="z-Top of Form Char"/>
    <w:basedOn w:val="DefaultParagraphFont"/>
    <w:link w:val="z-TopofForm"/>
    <w:uiPriority w:val="99"/>
    <w:locked/>
    <w:rsid w:val="000F3A9D"/>
    <w:rPr>
      <w:rFonts w:ascii="Arial" w:hAnsi="Arial"/>
      <w:vanish/>
      <w:sz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0F3A9D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en-US" w:eastAsia="zh-CN"/>
    </w:rPr>
  </w:style>
  <w:style w:type="character" w:customStyle="1" w:styleId="z-BottomofFormChar">
    <w:name w:val="z-Bottom of Form Char"/>
    <w:basedOn w:val="DefaultParagraphFont"/>
    <w:link w:val="z-BottomofForm"/>
    <w:uiPriority w:val="99"/>
    <w:locked/>
    <w:rsid w:val="000F3A9D"/>
    <w:rPr>
      <w:rFonts w:ascii="Arial" w:hAnsi="Arial"/>
      <w:vanish/>
      <w:sz w:val="16"/>
    </w:rPr>
  </w:style>
  <w:style w:type="character" w:customStyle="1" w:styleId="value">
    <w:name w:val="value"/>
    <w:basedOn w:val="DefaultParagraphFont"/>
    <w:uiPriority w:val="99"/>
    <w:rsid w:val="000F3A9D"/>
    <w:rPr>
      <w:rFonts w:cs="Times New Roman"/>
    </w:rPr>
  </w:style>
  <w:style w:type="character" w:customStyle="1" w:styleId="type">
    <w:name w:val="type"/>
    <w:basedOn w:val="DefaultParagraphFont"/>
    <w:uiPriority w:val="99"/>
    <w:rsid w:val="000F3A9D"/>
    <w:rPr>
      <w:rFonts w:cs="Times New Roman"/>
    </w:rPr>
  </w:style>
  <w:style w:type="character" w:customStyle="1" w:styleId="tddotline">
    <w:name w:val="tddotline"/>
    <w:basedOn w:val="DefaultParagraphFont"/>
    <w:uiPriority w:val="99"/>
    <w:rsid w:val="000F3A9D"/>
    <w:rPr>
      <w:rFonts w:cs="Times New Roman"/>
    </w:rPr>
  </w:style>
  <w:style w:type="paragraph" w:customStyle="1" w:styleId="fonts">
    <w:name w:val="fonts"/>
    <w:basedOn w:val="Normal"/>
    <w:uiPriority w:val="99"/>
    <w:rsid w:val="000F3A9D"/>
    <w:pPr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tnihongokanji">
    <w:name w:val="t_nihongo_kanji"/>
    <w:basedOn w:val="DefaultParagraphFont"/>
    <w:uiPriority w:val="99"/>
    <w:rsid w:val="005157F7"/>
    <w:rPr>
      <w:rFonts w:cs="Times New Roman"/>
    </w:rPr>
  </w:style>
  <w:style w:type="character" w:customStyle="1" w:styleId="tnihongocomma">
    <w:name w:val="t_nihongo_comma"/>
    <w:basedOn w:val="DefaultParagraphFont"/>
    <w:uiPriority w:val="99"/>
    <w:rsid w:val="005157F7"/>
    <w:rPr>
      <w:rFonts w:cs="Times New Roman"/>
    </w:rPr>
  </w:style>
  <w:style w:type="character" w:customStyle="1" w:styleId="ti-text">
    <w:name w:val="ti-text"/>
    <w:basedOn w:val="DefaultParagraphFont"/>
    <w:uiPriority w:val="99"/>
    <w:rsid w:val="005157F7"/>
    <w:rPr>
      <w:rFonts w:cs="Times New Roman"/>
    </w:rPr>
  </w:style>
  <w:style w:type="character" w:customStyle="1" w:styleId="companyname">
    <w:name w:val="companyname"/>
    <w:basedOn w:val="DefaultParagraphFont"/>
    <w:uiPriority w:val="99"/>
    <w:rsid w:val="00F43CE3"/>
    <w:rPr>
      <w:rFonts w:cs="Times New Roman"/>
    </w:rPr>
  </w:style>
  <w:style w:type="character" w:customStyle="1" w:styleId="dspn">
    <w:name w:val="dspn"/>
    <w:basedOn w:val="DefaultParagraphFont"/>
    <w:uiPriority w:val="99"/>
    <w:rsid w:val="000005CD"/>
    <w:rPr>
      <w:rFonts w:cs="Times New Roman"/>
    </w:rPr>
  </w:style>
  <w:style w:type="paragraph" w:customStyle="1" w:styleId="pointtitleline">
    <w:name w:val="point_titleline"/>
    <w:basedOn w:val="Normal"/>
    <w:uiPriority w:val="99"/>
    <w:rsid w:val="00145BF1"/>
    <w:pPr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sp10">
    <w:name w:val="sp10"/>
    <w:basedOn w:val="Normal"/>
    <w:uiPriority w:val="99"/>
    <w:rsid w:val="00145BF1"/>
    <w:pPr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pindent">
    <w:name w:val="pindent"/>
    <w:basedOn w:val="Normal"/>
    <w:uiPriority w:val="99"/>
    <w:rsid w:val="00AA780D"/>
    <w:pPr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bodytextresult">
    <w:name w:val="body_text_result"/>
    <w:basedOn w:val="DefaultParagraphFont"/>
    <w:uiPriority w:val="99"/>
    <w:rsid w:val="00A541FD"/>
    <w:rPr>
      <w:rFonts w:cs="Times New Roman"/>
    </w:rPr>
  </w:style>
  <w:style w:type="character" w:customStyle="1" w:styleId="bodytextboldblue">
    <w:name w:val="body_text_bold_blue"/>
    <w:basedOn w:val="DefaultParagraphFont"/>
    <w:uiPriority w:val="99"/>
    <w:rsid w:val="00B83668"/>
    <w:rPr>
      <w:rFonts w:cs="Times New Roman"/>
    </w:rPr>
  </w:style>
  <w:style w:type="character" w:customStyle="1" w:styleId="bodytextbold">
    <w:name w:val="body_text_bold"/>
    <w:basedOn w:val="DefaultParagraphFont"/>
    <w:uiPriority w:val="99"/>
    <w:rsid w:val="00B83668"/>
    <w:rPr>
      <w:rFonts w:cs="Times New Roman"/>
    </w:rPr>
  </w:style>
  <w:style w:type="paragraph" w:customStyle="1" w:styleId="style1">
    <w:name w:val="style1"/>
    <w:basedOn w:val="Normal"/>
    <w:uiPriority w:val="99"/>
    <w:rsid w:val="0047565E"/>
    <w:pPr>
      <w:spacing w:before="100" w:beforeAutospacing="1" w:after="100" w:afterAutospacing="1"/>
    </w:pPr>
    <w:rPr>
      <w:rFonts w:ascii="Verdana" w:hAnsi="Verdana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rsid w:val="00230183"/>
    <w:rPr>
      <w:rFonts w:cs="Times New Roman"/>
      <w:color w:val="800080"/>
      <w:u w:val="single"/>
    </w:rPr>
  </w:style>
  <w:style w:type="character" w:customStyle="1" w:styleId="whitetext">
    <w:name w:val="whitetext"/>
    <w:basedOn w:val="DefaultParagraphFont"/>
    <w:uiPriority w:val="99"/>
    <w:rsid w:val="001F7308"/>
    <w:rPr>
      <w:rFonts w:cs="Times New Roman"/>
    </w:rPr>
  </w:style>
  <w:style w:type="character" w:customStyle="1" w:styleId="locality">
    <w:name w:val="locality"/>
    <w:basedOn w:val="DefaultParagraphFont"/>
    <w:uiPriority w:val="99"/>
    <w:rsid w:val="00EB647E"/>
    <w:rPr>
      <w:rFonts w:cs="Times New Roman"/>
    </w:rPr>
  </w:style>
  <w:style w:type="character" w:customStyle="1" w:styleId="subjecter">
    <w:name w:val="subjecter"/>
    <w:uiPriority w:val="99"/>
    <w:rsid w:val="00EB647E"/>
    <w:rPr>
      <w:sz w:val="21"/>
    </w:rPr>
  </w:style>
  <w:style w:type="character" w:styleId="HTMLAcronym">
    <w:name w:val="HTML Acronym"/>
    <w:basedOn w:val="DefaultParagraphFont"/>
    <w:uiPriority w:val="99"/>
    <w:rsid w:val="005C094C"/>
    <w:rPr>
      <w:rFonts w:cs="Times New Roman"/>
    </w:rPr>
  </w:style>
  <w:style w:type="character" w:customStyle="1" w:styleId="region">
    <w:name w:val="region"/>
    <w:basedOn w:val="DefaultParagraphFont"/>
    <w:uiPriority w:val="99"/>
    <w:rsid w:val="00FB4099"/>
    <w:rPr>
      <w:rFonts w:cs="Times New Roman"/>
    </w:rPr>
  </w:style>
  <w:style w:type="character" w:customStyle="1" w:styleId="postal-code">
    <w:name w:val="postal-code"/>
    <w:basedOn w:val="DefaultParagraphFont"/>
    <w:uiPriority w:val="99"/>
    <w:rsid w:val="00FB4099"/>
    <w:rPr>
      <w:rFonts w:cs="Times New Roman"/>
    </w:rPr>
  </w:style>
  <w:style w:type="character" w:customStyle="1" w:styleId="apple-style-span">
    <w:name w:val="apple-style-span"/>
    <w:uiPriority w:val="99"/>
    <w:rsid w:val="00FB4099"/>
  </w:style>
  <w:style w:type="character" w:customStyle="1" w:styleId="klink">
    <w:name w:val="klink"/>
    <w:uiPriority w:val="99"/>
    <w:rsid w:val="00F02903"/>
    <w:rPr>
      <w:rFonts w:ascii="Verdana" w:hAnsi="Verdana"/>
      <w:color w:val="5A5A5A"/>
      <w:sz w:val="18"/>
    </w:rPr>
  </w:style>
  <w:style w:type="paragraph" w:customStyle="1" w:styleId="msolistparagraph0">
    <w:name w:val="msolistparagraph"/>
    <w:basedOn w:val="Normal"/>
    <w:uiPriority w:val="99"/>
    <w:rsid w:val="00372897"/>
    <w:pPr>
      <w:ind w:left="720"/>
    </w:pPr>
    <w:rPr>
      <w:rFonts w:ascii="Calibri" w:hAnsi="Calibri"/>
      <w:sz w:val="22"/>
      <w:szCs w:val="22"/>
      <w:lang w:val="en-US" w:eastAsia="ja-JP"/>
    </w:rPr>
  </w:style>
  <w:style w:type="paragraph" w:customStyle="1" w:styleId="TableText">
    <w:name w:val="Table Text"/>
    <w:basedOn w:val="Normal"/>
    <w:uiPriority w:val="99"/>
    <w:rsid w:val="005618C9"/>
    <w:pPr>
      <w:tabs>
        <w:tab w:val="decimal" w:pos="0"/>
      </w:tabs>
      <w:autoSpaceDE w:val="0"/>
      <w:autoSpaceDN w:val="0"/>
      <w:adjustRightInd w:val="0"/>
    </w:pPr>
    <w:rPr>
      <w:szCs w:val="24"/>
      <w:lang w:val="en-US" w:eastAsia="en-US"/>
    </w:rPr>
  </w:style>
  <w:style w:type="character" w:customStyle="1" w:styleId="street-address">
    <w:name w:val="street-address"/>
    <w:basedOn w:val="DefaultParagraphFont"/>
    <w:uiPriority w:val="99"/>
    <w:rsid w:val="006A557A"/>
    <w:rPr>
      <w:rFonts w:cs="Times New Roman"/>
    </w:rPr>
  </w:style>
  <w:style w:type="character" w:customStyle="1" w:styleId="phone">
    <w:name w:val="phone"/>
    <w:basedOn w:val="DefaultParagraphFont"/>
    <w:uiPriority w:val="99"/>
    <w:rsid w:val="00602860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602860"/>
    <w:rPr>
      <w:rFonts w:cs="Times New Roman"/>
    </w:rPr>
  </w:style>
  <w:style w:type="paragraph" w:styleId="PlainText">
    <w:name w:val="Plain Text"/>
    <w:basedOn w:val="Normal"/>
    <w:link w:val="PlainTextChar"/>
    <w:uiPriority w:val="99"/>
    <w:semiHidden/>
    <w:rsid w:val="0059697D"/>
    <w:rPr>
      <w:rFonts w:ascii="Consolas" w:hAnsi="Consolas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59697D"/>
    <w:rPr>
      <w:rFonts w:ascii="Consolas" w:eastAsia="Times New Roman" w:hAnsi="Consolas"/>
      <w:sz w:val="21"/>
    </w:rPr>
  </w:style>
  <w:style w:type="paragraph" w:styleId="BodyText3">
    <w:name w:val="Body Text 3"/>
    <w:basedOn w:val="Normal"/>
    <w:link w:val="BodyText3Char"/>
    <w:uiPriority w:val="99"/>
    <w:semiHidden/>
    <w:rsid w:val="001E28B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1E28B6"/>
    <w:rPr>
      <w:rFonts w:eastAsia="Times New Roman"/>
      <w:sz w:val="16"/>
      <w:lang w:val="de-DE" w:eastAsia="de-DE"/>
    </w:rPr>
  </w:style>
  <w:style w:type="character" w:customStyle="1" w:styleId="location2">
    <w:name w:val="location2"/>
    <w:basedOn w:val="DefaultParagraphFont"/>
    <w:uiPriority w:val="99"/>
    <w:rsid w:val="000209D4"/>
    <w:rPr>
      <w:rFonts w:cs="Times New Roman"/>
    </w:rPr>
  </w:style>
  <w:style w:type="character" w:customStyle="1" w:styleId="psummaryheader1">
    <w:name w:val="psummaryheader1"/>
    <w:uiPriority w:val="99"/>
    <w:rsid w:val="00F47962"/>
    <w:rPr>
      <w:b/>
      <w:sz w:val="17"/>
    </w:rPr>
  </w:style>
  <w:style w:type="character" w:customStyle="1" w:styleId="reportmainbold1">
    <w:name w:val="reportmainbold1"/>
    <w:uiPriority w:val="99"/>
    <w:rsid w:val="006B139E"/>
    <w:rPr>
      <w:b/>
    </w:rPr>
  </w:style>
  <w:style w:type="character" w:customStyle="1" w:styleId="mw-headline">
    <w:name w:val="mw-headline"/>
    <w:basedOn w:val="DefaultParagraphFont"/>
    <w:uiPriority w:val="99"/>
    <w:rsid w:val="009059CE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rsid w:val="008B3AA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8B3AA6"/>
    <w:rPr>
      <w:rFonts w:eastAsia="Times New Roman"/>
      <w:sz w:val="24"/>
      <w:lang w:val="de-DE" w:eastAsia="de-DE"/>
    </w:rPr>
  </w:style>
  <w:style w:type="character" w:customStyle="1" w:styleId="hp">
    <w:name w:val="hp"/>
    <w:basedOn w:val="DefaultParagraphFont"/>
    <w:uiPriority w:val="99"/>
    <w:rsid w:val="008D2F5A"/>
    <w:rPr>
      <w:rFonts w:cs="Times New Roman"/>
    </w:rPr>
  </w:style>
  <w:style w:type="character" w:customStyle="1" w:styleId="url">
    <w:name w:val="url"/>
    <w:basedOn w:val="DefaultParagraphFont"/>
    <w:uiPriority w:val="99"/>
    <w:rsid w:val="00901C0F"/>
    <w:rPr>
      <w:rFonts w:cs="Times New Roman"/>
    </w:rPr>
  </w:style>
  <w:style w:type="character" w:customStyle="1" w:styleId="nowrap1">
    <w:name w:val="nowrap1"/>
    <w:basedOn w:val="DefaultParagraphFont"/>
    <w:uiPriority w:val="99"/>
    <w:rsid w:val="00913D05"/>
    <w:rPr>
      <w:rFonts w:cs="Times New Roman"/>
    </w:rPr>
  </w:style>
  <w:style w:type="character" w:customStyle="1" w:styleId="bday">
    <w:name w:val="bday"/>
    <w:basedOn w:val="DefaultParagraphFont"/>
    <w:uiPriority w:val="99"/>
    <w:rsid w:val="00C943E8"/>
    <w:rPr>
      <w:rFonts w:cs="Times New Roman"/>
    </w:rPr>
  </w:style>
  <w:style w:type="character" w:customStyle="1" w:styleId="psummaryheader">
    <w:name w:val="psummaryheader"/>
    <w:basedOn w:val="DefaultParagraphFont"/>
    <w:uiPriority w:val="99"/>
    <w:rsid w:val="005D3905"/>
    <w:rPr>
      <w:rFonts w:cs="Times New Roman"/>
    </w:rPr>
  </w:style>
  <w:style w:type="paragraph" w:customStyle="1" w:styleId="Style">
    <w:name w:val="Style"/>
    <w:uiPriority w:val="99"/>
    <w:rsid w:val="002340A4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  <w:lang w:eastAsia="en-MY"/>
    </w:rPr>
  </w:style>
  <w:style w:type="character" w:customStyle="1" w:styleId="blue">
    <w:name w:val="blue"/>
    <w:basedOn w:val="DefaultParagraphFont"/>
    <w:uiPriority w:val="99"/>
    <w:rsid w:val="00D60540"/>
    <w:rPr>
      <w:rFonts w:cs="Times New Roman"/>
    </w:rPr>
  </w:style>
  <w:style w:type="character" w:customStyle="1" w:styleId="xn-location">
    <w:name w:val="xn-location"/>
    <w:basedOn w:val="DefaultParagraphFont"/>
    <w:uiPriority w:val="99"/>
    <w:rsid w:val="00D60540"/>
    <w:rPr>
      <w:rFonts w:cs="Times New Roman"/>
    </w:rPr>
  </w:style>
  <w:style w:type="character" w:customStyle="1" w:styleId="xn-chron">
    <w:name w:val="xn-chron"/>
    <w:basedOn w:val="DefaultParagraphFont"/>
    <w:uiPriority w:val="99"/>
    <w:rsid w:val="00D60540"/>
    <w:rPr>
      <w:rFonts w:cs="Times New Roman"/>
    </w:rPr>
  </w:style>
  <w:style w:type="character" w:customStyle="1" w:styleId="xn-person">
    <w:name w:val="xn-person"/>
    <w:basedOn w:val="DefaultParagraphFont"/>
    <w:uiPriority w:val="99"/>
    <w:rsid w:val="00D60540"/>
    <w:rPr>
      <w:rFonts w:cs="Times New Roman"/>
    </w:rPr>
  </w:style>
  <w:style w:type="character" w:customStyle="1" w:styleId="ListParagraphChar">
    <w:name w:val="List Paragraph Char"/>
    <w:link w:val="ListParagraph"/>
    <w:uiPriority w:val="99"/>
    <w:locked/>
    <w:rsid w:val="00FB0377"/>
    <w:rPr>
      <w:rFonts w:ascii="Calibri" w:eastAsia="Times New Roman" w:hAnsi="Calibri"/>
      <w:sz w:val="22"/>
      <w:lang w:val="en-MY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97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7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7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97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7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7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7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7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979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79573">
              <w:marLeft w:val="37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7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79734">
                      <w:marLeft w:val="0"/>
                      <w:marRight w:val="-348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979746">
                          <w:marLeft w:val="345"/>
                          <w:marRight w:val="3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97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7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7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7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7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7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97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979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979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97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79624">
          <w:marLeft w:val="0"/>
          <w:marRight w:val="0"/>
          <w:marTop w:val="0"/>
          <w:marBottom w:val="36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7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79733">
                  <w:marLeft w:val="0"/>
                  <w:marRight w:val="-56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79560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697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7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79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7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7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7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97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7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97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7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97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79659">
          <w:marLeft w:val="1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7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7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7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97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979674">
                              <w:marLeft w:val="1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97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979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979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979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979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6979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79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97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79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7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79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79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7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7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7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7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7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97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7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7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7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7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7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79596">
          <w:marLeft w:val="0"/>
          <w:marRight w:val="0"/>
          <w:marTop w:val="40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7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97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7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7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79617">
      <w:marLeft w:val="150"/>
      <w:marRight w:val="15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79550">
          <w:marLeft w:val="29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7974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7953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7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97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97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979546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97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7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7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7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7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97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7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7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7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7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7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79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0" w:color="FFFFFF"/>
            <w:right w:val="none" w:sz="0" w:space="0" w:color="auto"/>
          </w:divBdr>
          <w:divsChild>
            <w:div w:id="57697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7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79589">
                      <w:marLeft w:val="225"/>
                      <w:marRight w:val="0"/>
                      <w:marTop w:val="7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979711">
                      <w:marLeft w:val="0"/>
                      <w:marRight w:val="225"/>
                      <w:marTop w:val="7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6979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7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7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979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7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7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7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697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7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7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979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7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7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979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79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79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7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7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7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7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697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79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79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7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7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7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6979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79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79578">
          <w:marLeft w:val="1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7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7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97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979781">
                              <w:marLeft w:val="1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979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979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979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979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979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79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76979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979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79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7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0" w:color="FFFFFF"/>
            <w:right w:val="none" w:sz="0" w:space="0" w:color="auto"/>
          </w:divBdr>
          <w:divsChild>
            <w:div w:id="57697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7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979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79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7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7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97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979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7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97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7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7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7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6979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7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7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7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697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7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79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79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79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79540">
          <w:marLeft w:val="1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7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7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7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979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979749">
                              <w:marLeft w:val="1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97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979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979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979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979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97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79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7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7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7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979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7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7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7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7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7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7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7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97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7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7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97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79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79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79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79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79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7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7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7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7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7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97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7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7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97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7966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single" w:sz="6" w:space="0" w:color="E5E5E5"/>
                <w:bottom w:val="none" w:sz="0" w:space="0" w:color="auto"/>
                <w:right w:val="single" w:sz="6" w:space="0" w:color="E5E5E5"/>
              </w:divBdr>
              <w:divsChild>
                <w:div w:id="57697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8" w:color="E5E5E5"/>
                  </w:divBdr>
                </w:div>
              </w:divsChild>
            </w:div>
          </w:divsChild>
        </w:div>
      </w:divsChild>
    </w:div>
    <w:div w:id="57697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7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7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7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7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697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7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79706">
              <w:marLeft w:val="23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79661">
                  <w:marLeft w:val="1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979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7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7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7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97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97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97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7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79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7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79783">
      <w:marLeft w:val="150"/>
      <w:marRight w:val="15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79681">
          <w:marLeft w:val="29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7973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7975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7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97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979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979728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97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7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7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97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76</Words>
  <Characters>436</Characters>
  <Application>Microsoft Office Outlook</Application>
  <DocSecurity>0</DocSecurity>
  <Lines>0</Lines>
  <Paragraphs>0</Paragraphs>
  <ScaleCrop>false</ScaleCrop>
  <Company>Mida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SPECIFIC INVESTMENT MISSION TO JAPAN</dc:title>
  <dc:subject/>
  <dc:creator>Lim Ming Yee</dc:creator>
  <cp:keywords/>
  <dc:description/>
  <cp:lastModifiedBy>AutoBVT</cp:lastModifiedBy>
  <cp:revision>7</cp:revision>
  <cp:lastPrinted>2016-09-28T01:44:00Z</cp:lastPrinted>
  <dcterms:created xsi:type="dcterms:W3CDTF">2019-04-16T07:04:00Z</dcterms:created>
  <dcterms:modified xsi:type="dcterms:W3CDTF">2019-12-18T10:54:00Z</dcterms:modified>
</cp:coreProperties>
</file>